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F1" w:rsidRDefault="00026AF4" w:rsidP="00A944F1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C7E2A65" wp14:editId="4F2D35EA">
            <wp:simplePos x="0" y="0"/>
            <wp:positionH relativeFrom="column">
              <wp:posOffset>7295515</wp:posOffset>
            </wp:positionH>
            <wp:positionV relativeFrom="page">
              <wp:posOffset>200025</wp:posOffset>
            </wp:positionV>
            <wp:extent cx="1438275" cy="854710"/>
            <wp:effectExtent l="0" t="0" r="9525" b="254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sconsin-color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F1">
        <w:rPr>
          <w:sz w:val="56"/>
          <w:szCs w:val="56"/>
        </w:rPr>
        <w:t xml:space="preserve">Lean </w:t>
      </w:r>
      <w:r w:rsidR="00891D77">
        <w:rPr>
          <w:sz w:val="56"/>
          <w:szCs w:val="56"/>
        </w:rPr>
        <w:t>Canvas</w:t>
      </w:r>
    </w:p>
    <w:p w:rsidR="00A944F1" w:rsidRPr="00026AF4" w:rsidRDefault="00A944F1" w:rsidP="00026AF4">
      <w:pPr>
        <w:rPr>
          <w:b/>
          <w:sz w:val="56"/>
          <w:szCs w:val="56"/>
        </w:rPr>
      </w:pPr>
      <w:r w:rsidRPr="00026AF4">
        <w:rPr>
          <w:b/>
          <w:sz w:val="44"/>
          <w:szCs w:val="44"/>
        </w:rPr>
        <w:t>Business Name</w:t>
      </w:r>
      <w:r w:rsidRPr="0056454E">
        <w:rPr>
          <w:b/>
          <w:sz w:val="56"/>
          <w:szCs w:val="56"/>
        </w:rPr>
        <w:t xml:space="preserve">: </w:t>
      </w:r>
    </w:p>
    <w:p w:rsidR="00A944F1" w:rsidRDefault="007865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87201" wp14:editId="466A6CF9">
                <wp:simplePos x="0" y="0"/>
                <wp:positionH relativeFrom="column">
                  <wp:posOffset>3657600</wp:posOffset>
                </wp:positionH>
                <wp:positionV relativeFrom="paragraph">
                  <wp:posOffset>2540</wp:posOffset>
                </wp:positionV>
                <wp:extent cx="1737360" cy="283464"/>
                <wp:effectExtent l="0" t="0" r="15240" b="5969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3464"/>
                        </a:xfrm>
                        <a:prstGeom prst="wedgeRectCallo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4F1" w:rsidRPr="006D0676" w:rsidRDefault="006D0676" w:rsidP="00A944F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0676">
                              <w:rPr>
                                <w:b/>
                                <w:color w:val="FFFFFF" w:themeColor="background1"/>
                              </w:rPr>
                              <w:t xml:space="preserve">UNIQUE VALUE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872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4in;margin-top:.2pt;width:136.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" adj="6300,24300" fillcolor="#5a5a5a [2109]" strokecolor="black [3200]" strokeweight="2pt">
                <v:textbox>
                  <w:txbxContent>
                    <w:p w:rsidR="00A944F1" w:rsidRPr="006D0676" w:rsidRDefault="006D0676" w:rsidP="00A944F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0676">
                        <w:rPr>
                          <w:b/>
                          <w:color w:val="FFFFFF" w:themeColor="background1"/>
                        </w:rPr>
                        <w:t xml:space="preserve">UNIQUE VALUE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379C6" wp14:editId="60C3A1A8">
                <wp:simplePos x="0" y="0"/>
                <wp:positionH relativeFrom="column">
                  <wp:posOffset>5486400</wp:posOffset>
                </wp:positionH>
                <wp:positionV relativeFrom="paragraph">
                  <wp:posOffset>2540</wp:posOffset>
                </wp:positionV>
                <wp:extent cx="1737360" cy="283464"/>
                <wp:effectExtent l="0" t="0" r="15240" b="5969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3464"/>
                        </a:xfrm>
                        <a:prstGeom prst="wedgeRectCallo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98" w:rsidRDefault="006D0676" w:rsidP="00786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COMMUNICATION</w:t>
                            </w:r>
                            <w:r w:rsidR="00985D5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92172F" w:rsidRPr="00A944F1" w:rsidRDefault="0092172F" w:rsidP="00786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79C6" id="Rectangular Callout 4" o:spid="_x0000_s1027" type="#_x0000_t61" style="position:absolute;margin-left:6in;margin-top:.2pt;width:136.8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" adj="6300,24300" fillcolor="#5a5a5a [2109]" strokecolor="black [3200]" strokeweight="2pt">
                <v:textbox>
                  <w:txbxContent>
                    <w:p w:rsidR="00786598" w:rsidRDefault="006D0676" w:rsidP="0078659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COMMUNICATION</w:t>
                      </w:r>
                      <w:r w:rsidR="00985D5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92172F" w:rsidRPr="00A944F1" w:rsidRDefault="0092172F" w:rsidP="0078659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D861E" wp14:editId="23AF0FCE">
                <wp:simplePos x="0" y="0"/>
                <wp:positionH relativeFrom="column">
                  <wp:posOffset>7299960</wp:posOffset>
                </wp:positionH>
                <wp:positionV relativeFrom="paragraph">
                  <wp:posOffset>5080</wp:posOffset>
                </wp:positionV>
                <wp:extent cx="1737360" cy="281940"/>
                <wp:effectExtent l="0" t="0" r="15240" b="6096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1940"/>
                        </a:xfrm>
                        <a:prstGeom prst="wedgeRectCallo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98" w:rsidRPr="00A944F1" w:rsidRDefault="006D0676" w:rsidP="00985D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WHO NEEDS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D861E" id="Rectangular Callout 5" o:spid="_x0000_s1028" type="#_x0000_t61" style="position:absolute;margin-left:574.8pt;margin-top:.4pt;width:136.8pt;height:22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" adj="6300,24300" fillcolor="#5a5a5a [2109]" strokecolor="black [3200]" strokeweight="2pt">
                <v:textbox>
                  <w:txbxContent>
                    <w:p w:rsidR="00786598" w:rsidRPr="00A944F1" w:rsidRDefault="006D0676" w:rsidP="00985D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WHO NEEDS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E22B0" wp14:editId="69856D09">
                <wp:simplePos x="0" y="0"/>
                <wp:positionH relativeFrom="column">
                  <wp:posOffset>1838325</wp:posOffset>
                </wp:positionH>
                <wp:positionV relativeFrom="paragraph">
                  <wp:posOffset>5080</wp:posOffset>
                </wp:positionV>
                <wp:extent cx="1737360" cy="281940"/>
                <wp:effectExtent l="0" t="0" r="15240" b="6096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1940"/>
                        </a:xfrm>
                        <a:prstGeom prst="wedgeRectCallo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4F1" w:rsidRPr="00A944F1" w:rsidRDefault="006D0676" w:rsidP="00A944F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KPI/MEASUREMENTS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E22B0" id="Rectangular Callout 2" o:spid="_x0000_s1029" type="#_x0000_t61" style="position:absolute;margin-left:144.75pt;margin-top:.4pt;width:136.8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" adj="6300,24300" fillcolor="#5a5a5a [2109]" strokecolor="black [3200]" strokeweight="2pt">
                <v:textbox>
                  <w:txbxContent>
                    <w:p w:rsidR="00A944F1" w:rsidRPr="00A944F1" w:rsidRDefault="006D0676" w:rsidP="00A944F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KPI/MEASUREMENTS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EDD4" wp14:editId="3E14A5A6">
                <wp:simplePos x="0" y="0"/>
                <wp:positionH relativeFrom="column">
                  <wp:posOffset>30480</wp:posOffset>
                </wp:positionH>
                <wp:positionV relativeFrom="paragraph">
                  <wp:posOffset>2540</wp:posOffset>
                </wp:positionV>
                <wp:extent cx="1737360" cy="281940"/>
                <wp:effectExtent l="0" t="0" r="15240" b="6096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1940"/>
                        </a:xfrm>
                        <a:prstGeom prst="wedgeRectCallo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4F1" w:rsidRPr="00A944F1" w:rsidRDefault="00026AF4" w:rsidP="00985D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WHAT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4EDD4" id="Rectangular Callout 1" o:spid="_x0000_s1030" type="#_x0000_t61" style="position:absolute;margin-left:2.4pt;margin-top:.2pt;width:136.8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" adj="6300,24300" fillcolor="#5a5a5a [2109]" strokecolor="black [3200]" strokeweight="2pt">
                <v:textbox>
                  <w:txbxContent>
                    <w:p w:rsidR="00A944F1" w:rsidRPr="00A944F1" w:rsidRDefault="00026AF4" w:rsidP="00985D5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WHAT IMPROVEMENT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944F1" w:rsidRDefault="00FF3853">
      <w:pPr>
        <w:rPr>
          <w:sz w:val="24"/>
          <w:szCs w:val="24"/>
        </w:rPr>
      </w:pPr>
      <w:r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7FD29" wp14:editId="6AD7D380">
                <wp:simplePos x="0" y="0"/>
                <wp:positionH relativeFrom="column">
                  <wp:posOffset>7305675</wp:posOffset>
                </wp:positionH>
                <wp:positionV relativeFrom="paragraph">
                  <wp:posOffset>184151</wp:posOffset>
                </wp:positionV>
                <wp:extent cx="1727200" cy="3524250"/>
                <wp:effectExtent l="57150" t="57150" r="82550" b="762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52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6454E" w:rsidRDefault="0056454E" w:rsidP="0056454E">
                            <w:r>
                              <w:t>(</w:t>
                            </w:r>
                            <w:r w:rsidR="006D0676">
                              <w:t xml:space="preserve">What customer base is this thing going to serve? </w:t>
                            </w:r>
                            <w:r w:rsidR="00FC7A79">
                              <w:t>List demographics, behaviors, and interests)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F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75.25pt;margin-top:14.5pt;width:136pt;height:27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" fillcolor="white [3212]">
                <v:stroke joinstyle="round" endcap="round"/>
                <v:textbox>
                  <w:txbxContent>
                    <w:p w:rsidR="0056454E" w:rsidRDefault="0056454E" w:rsidP="0056454E">
                      <w:r>
                        <w:t>(</w:t>
                      </w:r>
                      <w:r w:rsidR="006D0676">
                        <w:t xml:space="preserve">What customer base is this thing going to serve? </w:t>
                      </w:r>
                      <w:r w:rsidR="00FC7A79">
                        <w:t>List demographics, behaviors, and interests)</w:t>
                      </w:r>
                    </w:p>
                  </w:txbxContent>
                </v:textbox>
              </v:shape>
            </w:pict>
          </mc:Fallback>
        </mc:AlternateContent>
      </w:r>
      <w:r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D1B80" wp14:editId="09E4D877">
                <wp:simplePos x="0" y="0"/>
                <wp:positionH relativeFrom="column">
                  <wp:posOffset>3667125</wp:posOffset>
                </wp:positionH>
                <wp:positionV relativeFrom="paragraph">
                  <wp:posOffset>184151</wp:posOffset>
                </wp:positionV>
                <wp:extent cx="1727200" cy="3524250"/>
                <wp:effectExtent l="57150" t="57150" r="82550" b="762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52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6454E" w:rsidRDefault="0056454E" w:rsidP="0056454E">
                            <w:r>
                              <w:t xml:space="preserve">(A short, clear and compelling </w:t>
                            </w:r>
                            <w:r w:rsidR="006D0676">
                              <w:t xml:space="preserve">reason </w:t>
                            </w:r>
                            <w:r>
                              <w:t>why your</w:t>
                            </w:r>
                            <w:r w:rsidR="006D0676">
                              <w:t xml:space="preserve"> offering is</w:t>
                            </w:r>
                            <w:r>
                              <w:t xml:space="preserve"> </w:t>
                            </w:r>
                            <w:r w:rsidR="006D0676">
                              <w:t>different</w:t>
                            </w:r>
                            <w:r>
                              <w:t xml:space="preserve"> and worth </w:t>
                            </w:r>
                            <w:r w:rsidR="006D0676">
                              <w:t>paying for</w:t>
                            </w:r>
                            <w:r w:rsidR="00B1244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1B80" id="_x0000_s1032" type="#_x0000_t202" style="position:absolute;margin-left:288.75pt;margin-top:14.5pt;width:136pt;height:27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" fillcolor="white [3212]">
                <v:stroke joinstyle="round" endcap="round"/>
                <v:textbox>
                  <w:txbxContent>
                    <w:p w:rsidR="0056454E" w:rsidRDefault="0056454E" w:rsidP="0056454E">
                      <w:r>
                        <w:t xml:space="preserve">(A short, clear and compelling </w:t>
                      </w:r>
                      <w:r w:rsidR="006D0676">
                        <w:t xml:space="preserve">reason </w:t>
                      </w:r>
                      <w:r>
                        <w:t>why your</w:t>
                      </w:r>
                      <w:r w:rsidR="006D0676">
                        <w:t xml:space="preserve"> offering is</w:t>
                      </w:r>
                      <w:r>
                        <w:t xml:space="preserve"> </w:t>
                      </w:r>
                      <w:r w:rsidR="006D0676">
                        <w:t>different</w:t>
                      </w:r>
                      <w:r>
                        <w:t xml:space="preserve"> and worth </w:t>
                      </w:r>
                      <w:r w:rsidR="006D0676">
                        <w:t>paying for</w:t>
                      </w:r>
                      <w:r w:rsidR="00B12446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11457" wp14:editId="60860F8A">
                <wp:simplePos x="0" y="0"/>
                <wp:positionH relativeFrom="column">
                  <wp:posOffset>38100</wp:posOffset>
                </wp:positionH>
                <wp:positionV relativeFrom="paragraph">
                  <wp:posOffset>184151</wp:posOffset>
                </wp:positionV>
                <wp:extent cx="1727200" cy="3524250"/>
                <wp:effectExtent l="57150" t="57150" r="82550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52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C02254" w:rsidRDefault="0056454E" w:rsidP="00C02254">
                            <w:r>
                              <w:t>(</w:t>
                            </w:r>
                            <w:r w:rsidR="006D0676">
                              <w:t>What out there needs to be improved, made better, or have a new thing created?</w:t>
                            </w:r>
                            <w:r>
                              <w:t>)</w:t>
                            </w:r>
                          </w:p>
                          <w:p w:rsidR="00C02254" w:rsidRDefault="00C02254" w:rsidP="00C02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1457" id="_x0000_s1033" type="#_x0000_t202" style="position:absolute;margin-left:3pt;margin-top:14.5pt;width:136pt;height:27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" fillcolor="white [3212]">
                <v:stroke joinstyle="round" endcap="round"/>
                <v:textbox>
                  <w:txbxContent>
                    <w:p w:rsidR="00C02254" w:rsidRDefault="0056454E" w:rsidP="00C02254">
                      <w:r>
                        <w:t>(</w:t>
                      </w:r>
                      <w:r w:rsidR="006D0676">
                        <w:t>What out there needs to be improved, made better, or have a new thing created?</w:t>
                      </w:r>
                      <w:r>
                        <w:t>)</w:t>
                      </w:r>
                    </w:p>
                    <w:p w:rsidR="00C02254" w:rsidRDefault="00C02254" w:rsidP="00C02254"/>
                  </w:txbxContent>
                </v:textbox>
              </v:shape>
            </w:pict>
          </mc:Fallback>
        </mc:AlternateContent>
      </w:r>
      <w:r w:rsidR="007532BA"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2EDE3" wp14:editId="4ADD053D">
                <wp:simplePos x="0" y="0"/>
                <wp:positionH relativeFrom="column">
                  <wp:posOffset>5496560</wp:posOffset>
                </wp:positionH>
                <wp:positionV relativeFrom="paragraph">
                  <wp:posOffset>185420</wp:posOffset>
                </wp:positionV>
                <wp:extent cx="1727200" cy="1615440"/>
                <wp:effectExtent l="57150" t="57150" r="82550" b="800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61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6454E" w:rsidRDefault="0092172F" w:rsidP="0056454E">
                            <w:r>
                              <w:t xml:space="preserve">(List the </w:t>
                            </w:r>
                            <w:r w:rsidR="006D0676">
                              <w:t>ways your</w:t>
                            </w:r>
                            <w:r>
                              <w:t xml:space="preserve"> company wants to </w:t>
                            </w:r>
                            <w:r w:rsidR="006D0676">
                              <w:t xml:space="preserve">connect </w:t>
                            </w:r>
                            <w:r>
                              <w:t>with the customer</w:t>
                            </w:r>
                            <w:r w:rsidR="0056454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EDE3" id="_x0000_s1034" type="#_x0000_t202" style="position:absolute;margin-left:432.8pt;margin-top:14.6pt;width:136pt;height:1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" fillcolor="white [3212]">
                <v:stroke joinstyle="round" endcap="round"/>
                <v:textbox>
                  <w:txbxContent>
                    <w:p w:rsidR="0056454E" w:rsidRDefault="0092172F" w:rsidP="0056454E">
                      <w:r>
                        <w:t xml:space="preserve">(List the </w:t>
                      </w:r>
                      <w:r w:rsidR="006D0676">
                        <w:t>ways your</w:t>
                      </w:r>
                      <w:r>
                        <w:t xml:space="preserve"> company wants to </w:t>
                      </w:r>
                      <w:r w:rsidR="006D0676">
                        <w:t xml:space="preserve">connect </w:t>
                      </w:r>
                      <w:r>
                        <w:t>with the customer</w:t>
                      </w:r>
                      <w:r w:rsidR="0056454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32BA"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B39759" wp14:editId="22C2142A">
                <wp:simplePos x="0" y="0"/>
                <wp:positionH relativeFrom="column">
                  <wp:posOffset>1858645</wp:posOffset>
                </wp:positionH>
                <wp:positionV relativeFrom="paragraph">
                  <wp:posOffset>185420</wp:posOffset>
                </wp:positionV>
                <wp:extent cx="1727200" cy="1615440"/>
                <wp:effectExtent l="57150" t="57150" r="82550" b="800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61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6454E" w:rsidRDefault="0056454E" w:rsidP="0056454E">
                            <w:r>
                              <w:t>(</w:t>
                            </w:r>
                            <w:r w:rsidR="006D0676">
                              <w:t>List what you will track to measure success. Sales/units/users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9759" id="_x0000_s1035" type="#_x0000_t202" style="position:absolute;margin-left:146.35pt;margin-top:14.6pt;width:136pt;height:1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" fillcolor="white [3212]">
                <v:stroke joinstyle="round" endcap="round"/>
                <v:textbox>
                  <w:txbxContent>
                    <w:p w:rsidR="0056454E" w:rsidRDefault="0056454E" w:rsidP="0056454E">
                      <w:r>
                        <w:t>(</w:t>
                      </w:r>
                      <w:r w:rsidR="006D0676">
                        <w:t>List what you will track to measure success. Sales/units/users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44F1" w:rsidRDefault="00A944F1">
      <w:pPr>
        <w:rPr>
          <w:sz w:val="24"/>
          <w:szCs w:val="24"/>
        </w:rPr>
      </w:pPr>
    </w:p>
    <w:p w:rsidR="00A944F1" w:rsidRDefault="00A944F1">
      <w:pPr>
        <w:rPr>
          <w:sz w:val="24"/>
          <w:szCs w:val="24"/>
        </w:rPr>
      </w:pPr>
    </w:p>
    <w:p w:rsidR="00A944F1" w:rsidRDefault="00A944F1">
      <w:pPr>
        <w:rPr>
          <w:sz w:val="24"/>
          <w:szCs w:val="24"/>
        </w:rPr>
      </w:pPr>
    </w:p>
    <w:p w:rsidR="00A944F1" w:rsidRDefault="00A944F1">
      <w:pPr>
        <w:rPr>
          <w:sz w:val="24"/>
          <w:szCs w:val="24"/>
        </w:rPr>
      </w:pPr>
    </w:p>
    <w:p w:rsidR="00A944F1" w:rsidRDefault="00A944F1">
      <w:pPr>
        <w:rPr>
          <w:sz w:val="24"/>
          <w:szCs w:val="24"/>
        </w:rPr>
      </w:pPr>
    </w:p>
    <w:p w:rsidR="00A944F1" w:rsidRDefault="00A944F1">
      <w:pPr>
        <w:rPr>
          <w:sz w:val="24"/>
          <w:szCs w:val="24"/>
        </w:rPr>
      </w:pPr>
    </w:p>
    <w:p w:rsidR="00A944F1" w:rsidRDefault="00A944F1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786598" w:rsidRDefault="00786598" w:rsidP="00CC548F">
      <w:pPr>
        <w:tabs>
          <w:tab w:val="left" w:pos="14220"/>
        </w:tabs>
        <w:rPr>
          <w:sz w:val="24"/>
          <w:szCs w:val="24"/>
        </w:rPr>
      </w:pPr>
    </w:p>
    <w:p w:rsidR="00786598" w:rsidRPr="00CC548F" w:rsidRDefault="00FF3853" w:rsidP="00CC548F">
      <w:pPr>
        <w:tabs>
          <w:tab w:val="left" w:pos="142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858B5" wp14:editId="0E5FC217">
                <wp:simplePos x="0" y="0"/>
                <wp:positionH relativeFrom="column">
                  <wp:posOffset>5485765</wp:posOffset>
                </wp:positionH>
                <wp:positionV relativeFrom="paragraph">
                  <wp:posOffset>19050</wp:posOffset>
                </wp:positionV>
                <wp:extent cx="1737360" cy="283210"/>
                <wp:effectExtent l="0" t="0" r="15240" b="5969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3210"/>
                        </a:xfrm>
                        <a:prstGeom prst="wedgeRectCallo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98" w:rsidRPr="00A944F1" w:rsidRDefault="00786598" w:rsidP="00786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CHANNELS</w:t>
                            </w:r>
                            <w:r w:rsidR="006D0676">
                              <w:rPr>
                                <w:b/>
                                <w:color w:val="FFFFFF" w:themeColor="background1"/>
                              </w:rPr>
                              <w:t xml:space="preserve"> OF SALE</w:t>
                            </w:r>
                            <w:r w:rsidR="00985D5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58B5" id="Rectangular Callout 7" o:spid="_x0000_s1036" type="#_x0000_t61" style="position:absolute;margin-left:431.95pt;margin-top:1.5pt;width:136.8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" adj="6300,24300" fillcolor="#5a5a5a [2109]" strokecolor="black [3200]" strokeweight="2pt">
                <v:textbox>
                  <w:txbxContent>
                    <w:p w:rsidR="00786598" w:rsidRPr="00A944F1" w:rsidRDefault="00786598" w:rsidP="0078659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CHANNELS</w:t>
                      </w:r>
                      <w:r w:rsidR="006D0676">
                        <w:rPr>
                          <w:b/>
                          <w:color w:val="FFFFFF" w:themeColor="background1"/>
                        </w:rPr>
                        <w:t xml:space="preserve"> OF SALE</w:t>
                      </w:r>
                      <w:r w:rsidR="00985D5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611C" wp14:editId="7CD52C9C">
                <wp:simplePos x="0" y="0"/>
                <wp:positionH relativeFrom="column">
                  <wp:posOffset>1858010</wp:posOffset>
                </wp:positionH>
                <wp:positionV relativeFrom="paragraph">
                  <wp:posOffset>7620</wp:posOffset>
                </wp:positionV>
                <wp:extent cx="1737360" cy="283210"/>
                <wp:effectExtent l="0" t="0" r="15240" b="5969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83210"/>
                        </a:xfrm>
                        <a:prstGeom prst="wedgeRectCallou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98" w:rsidRPr="00A944F1" w:rsidRDefault="006D0676" w:rsidP="00786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COMPETITORS</w:t>
                            </w:r>
                            <w:r w:rsidR="00026AF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611C" id="Rectangular Callout 6" o:spid="_x0000_s1037" type="#_x0000_t61" style="position:absolute;margin-left:146.3pt;margin-top:.6pt;width:136.8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" adj="6300,24300" fillcolor="#5a5a5a [2109]" strokecolor="black [3200]" strokeweight="2pt">
                <v:textbox>
                  <w:txbxContent>
                    <w:p w:rsidR="00786598" w:rsidRPr="00A944F1" w:rsidRDefault="006D0676" w:rsidP="0078659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COMPETITORS</w:t>
                      </w:r>
                      <w:r w:rsidR="00026AF4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6598" w:rsidRDefault="00786598">
      <w:pPr>
        <w:rPr>
          <w:sz w:val="24"/>
          <w:szCs w:val="24"/>
        </w:rPr>
      </w:pPr>
    </w:p>
    <w:p w:rsidR="00786598" w:rsidRDefault="00FF3853">
      <w:pPr>
        <w:rPr>
          <w:sz w:val="24"/>
          <w:szCs w:val="24"/>
        </w:rPr>
      </w:pPr>
      <w:r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C49E8" wp14:editId="733C3181">
                <wp:simplePos x="0" y="0"/>
                <wp:positionH relativeFrom="column">
                  <wp:posOffset>5495925</wp:posOffset>
                </wp:positionH>
                <wp:positionV relativeFrom="paragraph">
                  <wp:posOffset>18415</wp:posOffset>
                </wp:positionV>
                <wp:extent cx="1727200" cy="1457325"/>
                <wp:effectExtent l="57150" t="57150" r="82550" b="857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6454E" w:rsidRDefault="0056454E" w:rsidP="0056454E">
                            <w:r>
                              <w:t>(List the free and paid channels you can use to reach your customer)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49E8" id="_x0000_s1038" type="#_x0000_t202" style="position:absolute;margin-left:432.75pt;margin-top:1.45pt;width:136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" fillcolor="white [3212]">
                <v:stroke joinstyle="round" endcap="round"/>
                <v:textbox>
                  <w:txbxContent>
                    <w:p w:rsidR="0056454E" w:rsidRDefault="0056454E" w:rsidP="0056454E">
                      <w:r>
                        <w:t>(List the free and paid channels you can use to reach your customer)</w:t>
                      </w:r>
                    </w:p>
                  </w:txbxContent>
                </v:textbox>
              </v:shape>
            </w:pict>
          </mc:Fallback>
        </mc:AlternateContent>
      </w:r>
      <w:r w:rsidR="007532BA"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B3496" wp14:editId="5BBD1B69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</wp:posOffset>
                </wp:positionV>
                <wp:extent cx="1727200" cy="1447800"/>
                <wp:effectExtent l="57150" t="57150" r="82550" b="762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6454E" w:rsidRDefault="0056454E" w:rsidP="0056454E">
                            <w:r>
                              <w:t xml:space="preserve">(List the </w:t>
                            </w:r>
                            <w:r w:rsidR="006D0676">
                              <w:t>closest competitors that do something similar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3496" id="_x0000_s1039" type="#_x0000_t202" style="position:absolute;margin-left:144.75pt;margin-top:2.2pt;width:136pt;height:1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" fillcolor="white [3212]">
                <v:stroke joinstyle="round" endcap="round"/>
                <v:textbox>
                  <w:txbxContent>
                    <w:p w:rsidR="0056454E" w:rsidRDefault="0056454E" w:rsidP="0056454E">
                      <w:r>
                        <w:t xml:space="preserve">(List the </w:t>
                      </w:r>
                      <w:r w:rsidR="006D0676">
                        <w:t>closest competitors that do something similar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86598" w:rsidRDefault="00786598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786598" w:rsidRPr="00CC548F" w:rsidRDefault="00FF3853" w:rsidP="00CC548F">
      <w:pPr>
        <w:tabs>
          <w:tab w:val="left" w:pos="14220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4E3DF" wp14:editId="2266CAC3">
                <wp:simplePos x="0" y="0"/>
                <wp:positionH relativeFrom="column">
                  <wp:posOffset>4600575</wp:posOffset>
                </wp:positionH>
                <wp:positionV relativeFrom="paragraph">
                  <wp:posOffset>44450</wp:posOffset>
                </wp:positionV>
                <wp:extent cx="4432935" cy="281940"/>
                <wp:effectExtent l="0" t="0" r="24765" b="9906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935" cy="281940"/>
                        </a:xfrm>
                        <a:prstGeom prst="wedgeRectCallout">
                          <a:avLst>
                            <a:gd name="adj1" fmla="val -20618"/>
                            <a:gd name="adj2" fmla="val 7263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98" w:rsidRPr="00A944F1" w:rsidRDefault="00904EFE" w:rsidP="00786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REVENUE STREAMS</w:t>
                            </w:r>
                            <w:r w:rsidR="00985D5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4E3DF" id="Rectangular Callout 9" o:spid="_x0000_s1040" type="#_x0000_t61" style="position:absolute;margin-left:362.25pt;margin-top:3.5pt;width:349.05pt;height:22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" adj="6347,26489" fillcolor="#5a5a5a [2109]" strokecolor="black [3200]" strokeweight="2pt">
                <v:textbox>
                  <w:txbxContent>
                    <w:p w:rsidR="00786598" w:rsidRPr="00A944F1" w:rsidRDefault="00904EFE" w:rsidP="0078659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REVENUE STREAMS</w:t>
                      </w:r>
                      <w:r w:rsidR="00985D5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F927E" wp14:editId="69E3D38C">
                <wp:simplePos x="0" y="0"/>
                <wp:positionH relativeFrom="column">
                  <wp:posOffset>38100</wp:posOffset>
                </wp:positionH>
                <wp:positionV relativeFrom="paragraph">
                  <wp:posOffset>44450</wp:posOffset>
                </wp:positionV>
                <wp:extent cx="4484370" cy="281940"/>
                <wp:effectExtent l="0" t="0" r="11430" b="9906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281940"/>
                        </a:xfrm>
                        <a:prstGeom prst="wedgeRectCallout">
                          <a:avLst>
                            <a:gd name="adj1" fmla="val -20408"/>
                            <a:gd name="adj2" fmla="val 7263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98" w:rsidRPr="00A944F1" w:rsidRDefault="00786598" w:rsidP="007865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COST STRUCTURE</w:t>
                            </w:r>
                            <w:r w:rsidR="00985D5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F927E" id="Rectangular Callout 8" o:spid="_x0000_s1041" type="#_x0000_t61" style="position:absolute;margin-left:3pt;margin-top:3.5pt;width:353.1pt;height:22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" adj="6392,26489" fillcolor="#5a5a5a [2109]" strokecolor="black [3200]" strokeweight="2pt">
                <v:textbox>
                  <w:txbxContent>
                    <w:p w:rsidR="00786598" w:rsidRPr="00A944F1" w:rsidRDefault="00786598" w:rsidP="0078659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COST STRUCTURE</w:t>
                      </w:r>
                      <w:r w:rsidR="00985D5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6598" w:rsidRDefault="00786598">
      <w:pPr>
        <w:rPr>
          <w:sz w:val="24"/>
          <w:szCs w:val="24"/>
        </w:rPr>
      </w:pPr>
    </w:p>
    <w:p w:rsidR="00786598" w:rsidRDefault="00FF3853">
      <w:pPr>
        <w:rPr>
          <w:sz w:val="24"/>
          <w:szCs w:val="24"/>
        </w:rPr>
      </w:pPr>
      <w:r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DFC31" wp14:editId="4DB09F5E">
                <wp:simplePos x="0" y="0"/>
                <wp:positionH relativeFrom="column">
                  <wp:posOffset>4600575</wp:posOffset>
                </wp:positionH>
                <wp:positionV relativeFrom="paragraph">
                  <wp:posOffset>63500</wp:posOffset>
                </wp:positionV>
                <wp:extent cx="4432935" cy="1314450"/>
                <wp:effectExtent l="57150" t="57150" r="81915" b="762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6454E" w:rsidRDefault="0056454E" w:rsidP="0056454E">
                            <w:r>
                              <w:t>(L</w:t>
                            </w:r>
                            <w:r w:rsidR="006D0676">
                              <w:t>ist the current streams of sales that generate revenue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FC31" id="_x0000_s1042" type="#_x0000_t202" style="position:absolute;margin-left:362.25pt;margin-top:5pt;width:349.05pt;height:10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" fillcolor="white [3212]">
                <v:stroke joinstyle="round" endcap="round"/>
                <v:textbox>
                  <w:txbxContent>
                    <w:p w:rsidR="0056454E" w:rsidRDefault="0056454E" w:rsidP="0056454E">
                      <w:r>
                        <w:t>(L</w:t>
                      </w:r>
                      <w:r w:rsidR="006D0676">
                        <w:t>ist the current streams of sales that generate revenue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C54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3CE32" wp14:editId="7C2A4514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4484370" cy="1314450"/>
                <wp:effectExtent l="57150" t="57150" r="68580" b="762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glow rad="50800">
                            <a:schemeClr val="bg1">
                              <a:lumMod val="85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6454E" w:rsidRDefault="0056454E" w:rsidP="0056454E">
                            <w:r>
                              <w:t>(List your fixed and variables costs to run your organization)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CE32" id="_x0000_s1043" type="#_x0000_t202" style="position:absolute;margin-left:3pt;margin-top:5pt;width:353.1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" fillcolor="white [3212]">
                <v:stroke joinstyle="round" endcap="round"/>
                <v:textbox>
                  <w:txbxContent>
                    <w:p w:rsidR="0056454E" w:rsidRDefault="0056454E" w:rsidP="0056454E">
                      <w:r>
                        <w:t>(List your fixed and variables costs to run your organization)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786598" w:rsidRDefault="00786598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786598" w:rsidRDefault="00786598">
      <w:pPr>
        <w:rPr>
          <w:sz w:val="24"/>
          <w:szCs w:val="24"/>
        </w:rPr>
      </w:pPr>
    </w:p>
    <w:p w:rsidR="00A944F1" w:rsidRDefault="00A944F1">
      <w:pPr>
        <w:rPr>
          <w:sz w:val="24"/>
          <w:szCs w:val="24"/>
        </w:rPr>
      </w:pPr>
    </w:p>
    <w:p w:rsidR="00CC548F" w:rsidRDefault="00CC548F">
      <w:pPr>
        <w:rPr>
          <w:sz w:val="24"/>
          <w:szCs w:val="24"/>
        </w:rPr>
      </w:pPr>
    </w:p>
    <w:p w:rsidR="00CC548F" w:rsidRDefault="00CC548F">
      <w:pPr>
        <w:rPr>
          <w:sz w:val="24"/>
          <w:szCs w:val="24"/>
        </w:rPr>
      </w:pPr>
    </w:p>
    <w:p w:rsidR="00CC548F" w:rsidRPr="00A944F1" w:rsidRDefault="00CC548F">
      <w:pPr>
        <w:rPr>
          <w:sz w:val="24"/>
          <w:szCs w:val="24"/>
        </w:rPr>
      </w:pPr>
    </w:p>
    <w:sectPr w:rsidR="00CC548F" w:rsidRPr="00A944F1" w:rsidSect="00786598"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866AD"/>
    <w:multiLevelType w:val="hybridMultilevel"/>
    <w:tmpl w:val="112C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FE"/>
    <w:rsid w:val="00026AF4"/>
    <w:rsid w:val="00337D5A"/>
    <w:rsid w:val="0056454E"/>
    <w:rsid w:val="00614D78"/>
    <w:rsid w:val="006D0676"/>
    <w:rsid w:val="007532BA"/>
    <w:rsid w:val="00786598"/>
    <w:rsid w:val="00891D77"/>
    <w:rsid w:val="00904EFE"/>
    <w:rsid w:val="0092172F"/>
    <w:rsid w:val="009501DB"/>
    <w:rsid w:val="00985D55"/>
    <w:rsid w:val="009F3F5D"/>
    <w:rsid w:val="00A87F77"/>
    <w:rsid w:val="00A944F1"/>
    <w:rsid w:val="00B12446"/>
    <w:rsid w:val="00B813BF"/>
    <w:rsid w:val="00C02254"/>
    <w:rsid w:val="00C7798B"/>
    <w:rsid w:val="00CC548F"/>
    <w:rsid w:val="00FC7A79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DF368-35F1-4DA1-A961-8A67D75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4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223\Downloads\Lean%20Business%20Model%20Canva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8D5D-9ED9-4E5D-82D9-6FF330E9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Lean Business Model Canvas template</Template>
  <TotalTime>17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Jason E Mueller</cp:lastModifiedBy>
  <cp:revision>4</cp:revision>
  <cp:lastPrinted>2017-02-24T20:58:00Z</cp:lastPrinted>
  <dcterms:created xsi:type="dcterms:W3CDTF">2017-02-24T20:55:00Z</dcterms:created>
  <dcterms:modified xsi:type="dcterms:W3CDTF">2017-02-24T21:12:00Z</dcterms:modified>
</cp:coreProperties>
</file>