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80D7" w14:textId="342CACE6" w:rsidR="00A90772" w:rsidRDefault="005B4C06" w:rsidP="005B4C06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</w:t>
      </w:r>
      <w:r w:rsidR="002E7852">
        <w:rPr>
          <w:b/>
          <w:color w:val="FF0000"/>
          <w:sz w:val="24"/>
        </w:rPr>
        <w:t>P</w:t>
      </w:r>
      <w:r w:rsidR="008A760A">
        <w:rPr>
          <w:b/>
          <w:color w:val="FF0000"/>
          <w:sz w:val="24"/>
        </w:rPr>
        <w:t>PLICATIONS ARE DUE BY OCTOBER</w:t>
      </w:r>
      <w:r w:rsidR="00E41AA0">
        <w:rPr>
          <w:b/>
          <w:color w:val="FF0000"/>
          <w:sz w:val="24"/>
        </w:rPr>
        <w:t xml:space="preserve"> 25</w:t>
      </w:r>
      <w:r w:rsidR="006969F6">
        <w:rPr>
          <w:b/>
          <w:color w:val="FF0000"/>
          <w:sz w:val="24"/>
        </w:rPr>
        <w:t xml:space="preserve">, </w:t>
      </w:r>
      <w:r>
        <w:rPr>
          <w:b/>
          <w:color w:val="FF0000"/>
          <w:sz w:val="24"/>
        </w:rPr>
        <w:t>20</w:t>
      </w:r>
      <w:r w:rsidR="006969F6">
        <w:rPr>
          <w:b/>
          <w:color w:val="FF0000"/>
          <w:sz w:val="24"/>
        </w:rPr>
        <w:t>2</w:t>
      </w:r>
      <w:r w:rsidR="000911AD">
        <w:rPr>
          <w:b/>
          <w:color w:val="FF0000"/>
          <w:sz w:val="24"/>
        </w:rPr>
        <w:t xml:space="preserve">1 </w:t>
      </w:r>
      <w:r w:rsidR="00756753">
        <w:rPr>
          <w:b/>
          <w:color w:val="FF0000"/>
          <w:sz w:val="24"/>
        </w:rPr>
        <w:t>(</w:t>
      </w:r>
      <w:r w:rsidR="00756753" w:rsidRPr="00756753">
        <w:rPr>
          <w:b/>
          <w:color w:val="FF0000"/>
          <w:sz w:val="24"/>
        </w:rPr>
        <w:t>https://uwm.edu/panther-success/</w:t>
      </w:r>
      <w:r w:rsidR="00756753">
        <w:rPr>
          <w:b/>
          <w:color w:val="FF0000"/>
          <w:sz w:val="24"/>
        </w:rPr>
        <w:t>)</w:t>
      </w:r>
    </w:p>
    <w:p w14:paraId="2F0CA9FF" w14:textId="77777777" w:rsidR="00400B6A" w:rsidRDefault="00400B6A" w:rsidP="005B4C06">
      <w:pPr>
        <w:spacing w:before="0" w:after="0"/>
        <w:rPr>
          <w:sz w:val="24"/>
        </w:rPr>
      </w:pPr>
    </w:p>
    <w:p w14:paraId="3969FACE" w14:textId="77777777" w:rsidR="006969F6" w:rsidRDefault="006969F6" w:rsidP="006969F6">
      <w:pPr>
        <w:spacing w:before="0" w:after="0"/>
        <w:rPr>
          <w:sz w:val="24"/>
        </w:rPr>
      </w:pPr>
      <w:r>
        <w:rPr>
          <w:sz w:val="24"/>
        </w:rPr>
        <w:t xml:space="preserve">Thank you for your interest in applying for the Panther Foundations for Success (PFS) program. </w:t>
      </w:r>
    </w:p>
    <w:p w14:paraId="31C77BFD" w14:textId="77777777" w:rsidR="006969F6" w:rsidRDefault="006969F6" w:rsidP="006969F6">
      <w:pPr>
        <w:spacing w:before="0" w:after="0"/>
        <w:rPr>
          <w:sz w:val="24"/>
        </w:rPr>
      </w:pPr>
      <w:r>
        <w:rPr>
          <w:sz w:val="24"/>
        </w:rPr>
        <w:t xml:space="preserve">The Panther Foundations for Success program is designed to better prepare you for the transition into the workplace by developing soft skills and provide you with a relevant potential internship opportunity that will compliment your academic learning. The networking exposure with well-known global companies that is provided will set you apart from your peers as you progress towards your graduation date. </w:t>
      </w:r>
    </w:p>
    <w:p w14:paraId="4CEC79DE" w14:textId="77777777" w:rsidR="006969F6" w:rsidRDefault="006969F6" w:rsidP="006969F6">
      <w:pPr>
        <w:spacing w:before="0" w:after="0"/>
        <w:rPr>
          <w:sz w:val="24"/>
        </w:rPr>
      </w:pPr>
    </w:p>
    <w:p w14:paraId="270C1523" w14:textId="77777777" w:rsidR="006969F6" w:rsidRDefault="006969F6" w:rsidP="006969F6">
      <w:pPr>
        <w:spacing w:before="0" w:after="0"/>
        <w:rPr>
          <w:sz w:val="24"/>
        </w:rPr>
      </w:pPr>
      <w:r>
        <w:rPr>
          <w:sz w:val="24"/>
        </w:rPr>
        <w:t xml:space="preserve">The PFS program is designed to provide you with further development and education in the areas </w:t>
      </w:r>
      <w:proofErr w:type="gramStart"/>
      <w:r>
        <w:rPr>
          <w:sz w:val="24"/>
        </w:rPr>
        <w:t>of:-</w:t>
      </w:r>
      <w:proofErr w:type="gramEnd"/>
    </w:p>
    <w:p w14:paraId="1593B13D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b/>
          <w:sz w:val="24"/>
        </w:rPr>
        <w:t>Diversity</w:t>
      </w:r>
      <w:r>
        <w:rPr>
          <w:sz w:val="24"/>
        </w:rPr>
        <w:t xml:space="preserve"> in the workplace and why it is important</w:t>
      </w:r>
    </w:p>
    <w:p w14:paraId="5E033C9D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Strategies to strengthen your </w:t>
      </w:r>
      <w:r>
        <w:rPr>
          <w:b/>
          <w:sz w:val="24"/>
        </w:rPr>
        <w:t>communication skills</w:t>
      </w:r>
      <w:r>
        <w:rPr>
          <w:sz w:val="24"/>
        </w:rPr>
        <w:t xml:space="preserve"> in professional settings</w:t>
      </w:r>
    </w:p>
    <w:p w14:paraId="3D392981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How to handle yourself with </w:t>
      </w:r>
      <w:r>
        <w:rPr>
          <w:b/>
          <w:sz w:val="24"/>
        </w:rPr>
        <w:t xml:space="preserve">confidence </w:t>
      </w:r>
      <w:r>
        <w:rPr>
          <w:sz w:val="24"/>
        </w:rPr>
        <w:t>in a professional setting</w:t>
      </w:r>
    </w:p>
    <w:p w14:paraId="54FA04DE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The power of </w:t>
      </w:r>
      <w:r>
        <w:rPr>
          <w:b/>
          <w:sz w:val="24"/>
        </w:rPr>
        <w:t>emotional intelligence</w:t>
      </w:r>
      <w:r>
        <w:rPr>
          <w:sz w:val="24"/>
        </w:rPr>
        <w:t xml:space="preserve"> and the capacity to reason and analyze emotional information</w:t>
      </w:r>
    </w:p>
    <w:p w14:paraId="16998BAC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How to </w:t>
      </w:r>
      <w:r>
        <w:rPr>
          <w:b/>
          <w:sz w:val="24"/>
        </w:rPr>
        <w:t>construct a strong resume</w:t>
      </w:r>
      <w:r>
        <w:rPr>
          <w:sz w:val="24"/>
        </w:rPr>
        <w:t xml:space="preserve"> to stand out among the crowd</w:t>
      </w:r>
    </w:p>
    <w:p w14:paraId="1B9002DA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Insight into </w:t>
      </w:r>
      <w:r>
        <w:rPr>
          <w:b/>
          <w:sz w:val="24"/>
        </w:rPr>
        <w:t>opportunities available</w:t>
      </w:r>
      <w:r>
        <w:rPr>
          <w:sz w:val="24"/>
        </w:rPr>
        <w:t xml:space="preserve"> in the corporate environment within your desired major with corporate site visits</w:t>
      </w:r>
    </w:p>
    <w:p w14:paraId="7ECA35F7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b/>
          <w:sz w:val="24"/>
        </w:rPr>
      </w:pPr>
      <w:r>
        <w:rPr>
          <w:sz w:val="24"/>
        </w:rPr>
        <w:t xml:space="preserve">And …. </w:t>
      </w:r>
      <w:r>
        <w:rPr>
          <w:b/>
          <w:sz w:val="24"/>
        </w:rPr>
        <w:t>An Internship!!!</w:t>
      </w:r>
    </w:p>
    <w:p w14:paraId="2E853D97" w14:textId="77777777" w:rsidR="006969F6" w:rsidRDefault="006969F6" w:rsidP="006969F6">
      <w:pPr>
        <w:spacing w:before="0" w:after="0"/>
        <w:rPr>
          <w:sz w:val="24"/>
        </w:rPr>
      </w:pPr>
    </w:p>
    <w:p w14:paraId="4898A33F" w14:textId="77777777" w:rsidR="006969F6" w:rsidRDefault="006969F6" w:rsidP="006969F6">
      <w:pPr>
        <w:spacing w:before="0" w:after="0"/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be considered for the program you will need to meet the following requirements:</w:t>
      </w:r>
    </w:p>
    <w:p w14:paraId="22BB761D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b/>
          <w:sz w:val="24"/>
        </w:rPr>
      </w:pPr>
      <w:r>
        <w:rPr>
          <w:b/>
          <w:sz w:val="24"/>
        </w:rPr>
        <w:t xml:space="preserve">Majoring in Business, Engineering, Information Sciences &amp; Business-Related majors, (i.e. Public Relations, Communications, International Relations)  </w:t>
      </w:r>
    </w:p>
    <w:p w14:paraId="0CAF024B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bCs/>
          <w:sz w:val="24"/>
        </w:rPr>
      </w:pPr>
      <w:r>
        <w:rPr>
          <w:bCs/>
          <w:sz w:val="24"/>
        </w:rPr>
        <w:t xml:space="preserve">GPA Requirement 3.0                                                                             </w:t>
      </w:r>
    </w:p>
    <w:p w14:paraId="30F79CDD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Able to work in the U.S. without sponsorship</w:t>
      </w:r>
    </w:p>
    <w:p w14:paraId="264984CE" w14:textId="0D019CEB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 xml:space="preserve">Attend all modules and meetings on every other </w:t>
      </w:r>
      <w:r>
        <w:rPr>
          <w:b/>
          <w:sz w:val="24"/>
        </w:rPr>
        <w:t>Wednesday evenings during the Spring Semester</w:t>
      </w:r>
    </w:p>
    <w:p w14:paraId="6D78A75A" w14:textId="77777777" w:rsidR="006969F6" w:rsidRDefault="006969F6" w:rsidP="006969F6">
      <w:pPr>
        <w:spacing w:before="0" w:after="0"/>
        <w:ind w:left="360" w:firstLine="360"/>
        <w:rPr>
          <w:sz w:val="24"/>
        </w:rPr>
      </w:pPr>
      <w:r>
        <w:rPr>
          <w:sz w:val="24"/>
        </w:rPr>
        <w:t xml:space="preserve">(6 evening modules, 2 hours each – </w:t>
      </w:r>
      <w:r>
        <w:rPr>
          <w:b/>
          <w:sz w:val="24"/>
        </w:rPr>
        <w:t>ATTENDANCE MANDATORY</w:t>
      </w:r>
      <w:r>
        <w:rPr>
          <w:sz w:val="24"/>
        </w:rPr>
        <w:t xml:space="preserve">) </w:t>
      </w:r>
    </w:p>
    <w:p w14:paraId="48B923B4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Ability to commute to full-time internship during summer 2021</w:t>
      </w:r>
    </w:p>
    <w:p w14:paraId="64CE4763" w14:textId="77777777" w:rsidR="004D1D60" w:rsidRDefault="004D1D60" w:rsidP="004D1D60">
      <w:pPr>
        <w:pStyle w:val="ListParagraph"/>
        <w:spacing w:before="0" w:after="0"/>
        <w:rPr>
          <w:sz w:val="24"/>
        </w:rPr>
      </w:pPr>
    </w:p>
    <w:p w14:paraId="589597CD" w14:textId="77777777" w:rsidR="00F95E28" w:rsidRPr="004D1D60" w:rsidRDefault="00F95E28" w:rsidP="004D1D60">
      <w:pPr>
        <w:spacing w:before="0" w:after="0"/>
        <w:rPr>
          <w:sz w:val="24"/>
        </w:rPr>
      </w:pPr>
      <w:r w:rsidRPr="004D1D60">
        <w:rPr>
          <w:b/>
          <w:sz w:val="24"/>
          <w:u w:val="single"/>
        </w:rPr>
        <w:t>Application Requirements and Process:</w:t>
      </w:r>
    </w:p>
    <w:p w14:paraId="7DED7075" w14:textId="77777777" w:rsidR="00F95E28" w:rsidRDefault="00F95E28" w:rsidP="005B4C06">
      <w:pPr>
        <w:spacing w:before="0" w:after="0"/>
        <w:rPr>
          <w:sz w:val="24"/>
        </w:rPr>
      </w:pPr>
    </w:p>
    <w:p w14:paraId="1900224E" w14:textId="77777777" w:rsidR="00F95E28" w:rsidRPr="00B75CF6" w:rsidRDefault="00F95E28" w:rsidP="005B4C06">
      <w:pPr>
        <w:spacing w:before="0" w:after="0"/>
        <w:rPr>
          <w:sz w:val="24"/>
        </w:rPr>
      </w:pPr>
      <w:r>
        <w:rPr>
          <w:sz w:val="24"/>
        </w:rPr>
        <w:t xml:space="preserve">To apply for the PFS program, </w:t>
      </w:r>
      <w:r w:rsidR="00B75CF6">
        <w:rPr>
          <w:sz w:val="24"/>
        </w:rPr>
        <w:t>please provide the following information to Victoria Pryor (</w:t>
      </w:r>
      <w:hyperlink r:id="rId11" w:history="1">
        <w:r w:rsidR="00B75CF6" w:rsidRPr="0048098D">
          <w:rPr>
            <w:rStyle w:val="Hyperlink"/>
            <w:sz w:val="24"/>
          </w:rPr>
          <w:t>pryor@uwm.edu</w:t>
        </w:r>
      </w:hyperlink>
      <w:r w:rsidR="00B75CF6">
        <w:rPr>
          <w:sz w:val="24"/>
        </w:rPr>
        <w:t>):-</w:t>
      </w:r>
      <w:r w:rsidR="008E4876" w:rsidRPr="008E4876">
        <w:rPr>
          <w:sz w:val="24"/>
        </w:rPr>
        <w:t xml:space="preserve"> </w:t>
      </w:r>
      <w:r w:rsidR="008E4876">
        <w:rPr>
          <w:sz w:val="24"/>
        </w:rPr>
        <w:t>(must submit via e-mail)</w:t>
      </w:r>
    </w:p>
    <w:p w14:paraId="3530D018" w14:textId="77777777" w:rsidR="00F95E28" w:rsidRDefault="00F95E28" w:rsidP="005B4C06">
      <w:pPr>
        <w:pStyle w:val="ListParagraph"/>
        <w:numPr>
          <w:ilvl w:val="0"/>
          <w:numId w:val="4"/>
        </w:numPr>
        <w:spacing w:before="0" w:after="0"/>
        <w:rPr>
          <w:sz w:val="24"/>
        </w:rPr>
      </w:pPr>
      <w:r>
        <w:rPr>
          <w:sz w:val="24"/>
        </w:rPr>
        <w:t>Completed application form (attached)</w:t>
      </w:r>
      <w:r w:rsidR="008E4876">
        <w:rPr>
          <w:sz w:val="24"/>
        </w:rPr>
        <w:t xml:space="preserve"> </w:t>
      </w:r>
    </w:p>
    <w:p w14:paraId="2CAC06AE" w14:textId="77777777" w:rsidR="00F95E28" w:rsidRDefault="00F95E28" w:rsidP="005B4C06">
      <w:pPr>
        <w:pStyle w:val="ListParagraph"/>
        <w:numPr>
          <w:ilvl w:val="0"/>
          <w:numId w:val="4"/>
        </w:numPr>
        <w:spacing w:before="0" w:after="0"/>
        <w:rPr>
          <w:sz w:val="24"/>
        </w:rPr>
      </w:pPr>
      <w:r>
        <w:rPr>
          <w:sz w:val="24"/>
        </w:rPr>
        <w:t>Resume</w:t>
      </w:r>
    </w:p>
    <w:p w14:paraId="5E891282" w14:textId="77777777" w:rsidR="00C849F6" w:rsidRPr="00CE07E1" w:rsidRDefault="00F95E28" w:rsidP="005B4C06">
      <w:pPr>
        <w:pStyle w:val="ListParagraph"/>
        <w:numPr>
          <w:ilvl w:val="0"/>
          <w:numId w:val="4"/>
        </w:numPr>
        <w:spacing w:before="0" w:after="0"/>
        <w:rPr>
          <w:sz w:val="24"/>
        </w:rPr>
      </w:pPr>
      <w:r w:rsidRPr="00CE07E1">
        <w:rPr>
          <w:sz w:val="24"/>
        </w:rPr>
        <w:t xml:space="preserve">A </w:t>
      </w:r>
      <w:proofErr w:type="gramStart"/>
      <w:r w:rsidRPr="00CE07E1">
        <w:rPr>
          <w:sz w:val="24"/>
        </w:rPr>
        <w:t>one page</w:t>
      </w:r>
      <w:proofErr w:type="gramEnd"/>
      <w:r w:rsidRPr="00CE07E1">
        <w:rPr>
          <w:sz w:val="24"/>
        </w:rPr>
        <w:t xml:space="preserve"> personal statement regarding your interest in the program, career aspirations, and how you feel the program woul</w:t>
      </w:r>
      <w:r w:rsidR="00C849F6" w:rsidRPr="00CE07E1">
        <w:rPr>
          <w:sz w:val="24"/>
        </w:rPr>
        <w:t>d help you achieve these goals</w:t>
      </w:r>
    </w:p>
    <w:p w14:paraId="4B97E223" w14:textId="77777777" w:rsidR="005B4C06" w:rsidRDefault="005B4C06" w:rsidP="003D40AD">
      <w:pPr>
        <w:jc w:val="center"/>
        <w:rPr>
          <w:b/>
          <w:sz w:val="24"/>
        </w:rPr>
      </w:pPr>
      <w:r>
        <w:rPr>
          <w:b/>
          <w:sz w:val="24"/>
        </w:rPr>
        <w:t xml:space="preserve">Panther Foundations for Success is </w:t>
      </w:r>
      <w:r w:rsidR="00310BBA">
        <w:rPr>
          <w:b/>
          <w:sz w:val="24"/>
        </w:rPr>
        <w:t>e</w:t>
      </w:r>
      <w:r w:rsidRPr="00CE07E1">
        <w:rPr>
          <w:b/>
          <w:sz w:val="24"/>
        </w:rPr>
        <w:t xml:space="preserve">mpowered by our </w:t>
      </w:r>
      <w:r w:rsidR="00310BBA">
        <w:rPr>
          <w:b/>
          <w:sz w:val="24"/>
        </w:rPr>
        <w:t>corporate sponsors</w:t>
      </w:r>
      <w:r w:rsidR="003D40AD">
        <w:rPr>
          <w:b/>
          <w:sz w:val="24"/>
        </w:rPr>
        <w:t xml:space="preserve">  </w:t>
      </w:r>
    </w:p>
    <w:p w14:paraId="1CCB3B8C" w14:textId="5650B49B" w:rsidR="00BA7DD5" w:rsidRDefault="00880CD9" w:rsidP="00C849F6">
      <w:pPr>
        <w:jc w:val="center"/>
        <w:rPr>
          <w:noProof/>
          <w:sz w:val="24"/>
        </w:rPr>
      </w:pPr>
      <w:r>
        <w:rPr>
          <w:sz w:val="24"/>
        </w:rPr>
        <w:t xml:space="preserve">                            </w:t>
      </w:r>
      <w:r w:rsidR="00BA7DD5">
        <w:rPr>
          <w:noProof/>
          <w:sz w:val="24"/>
        </w:rPr>
        <w:t xml:space="preserve">      </w:t>
      </w:r>
    </w:p>
    <w:p w14:paraId="3BB833BD" w14:textId="549EB074" w:rsidR="00F95E28" w:rsidRPr="00C849F6" w:rsidRDefault="009A5D85" w:rsidP="00C849F6">
      <w:pPr>
        <w:jc w:val="center"/>
        <w:rPr>
          <w:sz w:val="24"/>
        </w:rPr>
      </w:pPr>
      <w:r w:rsidRPr="005B4C06">
        <w:rPr>
          <w:noProof/>
          <w:sz w:val="24"/>
        </w:rPr>
        <w:drawing>
          <wp:anchor distT="0" distB="0" distL="114300" distR="114300" simplePos="0" relativeHeight="251550208" behindDoc="0" locked="0" layoutInCell="1" allowOverlap="1" wp14:anchorId="7A2BC4E7" wp14:editId="1198BA7B">
            <wp:simplePos x="0" y="0"/>
            <wp:positionH relativeFrom="leftMargin">
              <wp:posOffset>270827</wp:posOffset>
            </wp:positionH>
            <wp:positionV relativeFrom="paragraph">
              <wp:posOffset>178117</wp:posOffset>
            </wp:positionV>
            <wp:extent cx="923925" cy="337306"/>
            <wp:effectExtent l="0" t="0" r="0" b="571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4656" behindDoc="0" locked="0" layoutInCell="1" allowOverlap="1" wp14:anchorId="52015AFA" wp14:editId="469071D9">
            <wp:simplePos x="0" y="0"/>
            <wp:positionH relativeFrom="margin">
              <wp:posOffset>3589655</wp:posOffset>
            </wp:positionH>
            <wp:positionV relativeFrom="paragraph">
              <wp:posOffset>820420</wp:posOffset>
            </wp:positionV>
            <wp:extent cx="1117969" cy="50471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LogoStackdDkBlue3in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69" cy="50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368" behindDoc="0" locked="0" layoutInCell="1" allowOverlap="1" wp14:anchorId="635ED821" wp14:editId="0A0C8B52">
            <wp:simplePos x="0" y="0"/>
            <wp:positionH relativeFrom="column">
              <wp:posOffset>1585595</wp:posOffset>
            </wp:positionH>
            <wp:positionV relativeFrom="paragraph">
              <wp:posOffset>937979</wp:posOffset>
            </wp:positionV>
            <wp:extent cx="1290637" cy="342900"/>
            <wp:effectExtent l="0" t="0" r="5080" b="0"/>
            <wp:wrapNone/>
            <wp:docPr id="8" name="Picture 8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3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C06">
        <w:rPr>
          <w:noProof/>
          <w:sz w:val="24"/>
        </w:rPr>
        <w:drawing>
          <wp:anchor distT="0" distB="0" distL="114300" distR="114300" simplePos="0" relativeHeight="251582976" behindDoc="0" locked="0" layoutInCell="1" allowOverlap="1" wp14:anchorId="1C22A5EF" wp14:editId="736BAD2B">
            <wp:simplePos x="0" y="0"/>
            <wp:positionH relativeFrom="margin">
              <wp:posOffset>256857</wp:posOffset>
            </wp:positionH>
            <wp:positionV relativeFrom="paragraph">
              <wp:posOffset>777240</wp:posOffset>
            </wp:positionV>
            <wp:extent cx="779168" cy="597535"/>
            <wp:effectExtent l="0" t="0" r="190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68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7664" behindDoc="0" locked="0" layoutInCell="1" allowOverlap="1" wp14:anchorId="760BA894" wp14:editId="78E6A5BA">
            <wp:simplePos x="0" y="0"/>
            <wp:positionH relativeFrom="page">
              <wp:posOffset>5733415</wp:posOffset>
            </wp:positionH>
            <wp:positionV relativeFrom="paragraph">
              <wp:posOffset>895350</wp:posOffset>
            </wp:positionV>
            <wp:extent cx="1181100" cy="3568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BFS-logo-300x6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DF9">
        <w:rPr>
          <w:noProof/>
          <w:sz w:val="24"/>
        </w:rPr>
        <w:drawing>
          <wp:anchor distT="0" distB="0" distL="114300" distR="114300" simplePos="0" relativeHeight="251613696" behindDoc="0" locked="0" layoutInCell="1" allowOverlap="1" wp14:anchorId="7B509043" wp14:editId="1548746C">
            <wp:simplePos x="0" y="0"/>
            <wp:positionH relativeFrom="column">
              <wp:posOffset>1693545</wp:posOffset>
            </wp:positionH>
            <wp:positionV relativeFrom="paragraph">
              <wp:posOffset>99378</wp:posOffset>
            </wp:positionV>
            <wp:extent cx="962025" cy="513715"/>
            <wp:effectExtent l="0" t="0" r="9525" b="0"/>
            <wp:wrapSquare wrapText="bothSides"/>
            <wp:docPr id="1" name="Picture 1" descr="N:\OES-HR\ETO HR Team\Projects\UWM\Logos\DS_Corporate_7line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ES-HR\ETO HR Team\Projects\UWM\Logos\DS_Corporate_7lines_colo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648" behindDoc="0" locked="0" layoutInCell="1" allowOverlap="1" wp14:anchorId="67A2349A" wp14:editId="69C3CAFC">
            <wp:simplePos x="0" y="0"/>
            <wp:positionH relativeFrom="margin">
              <wp:posOffset>5171440</wp:posOffset>
            </wp:positionH>
            <wp:positionV relativeFrom="paragraph">
              <wp:posOffset>27305</wp:posOffset>
            </wp:positionV>
            <wp:extent cx="1762760" cy="635000"/>
            <wp:effectExtent l="0" t="0" r="0" b="0"/>
            <wp:wrapThrough wrapText="bothSides">
              <wp:wrapPolygon edited="0">
                <wp:start x="6769" y="648"/>
                <wp:lineTo x="5369" y="3240"/>
                <wp:lineTo x="2801" y="9720"/>
                <wp:lineTo x="2334" y="12960"/>
                <wp:lineTo x="700" y="17496"/>
                <wp:lineTo x="700" y="19440"/>
                <wp:lineTo x="1634" y="19440"/>
                <wp:lineTo x="11205" y="18144"/>
                <wp:lineTo x="20075" y="15552"/>
                <wp:lineTo x="20075" y="9720"/>
                <wp:lineTo x="9571" y="648"/>
                <wp:lineTo x="6769" y="648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b8c6ada394526d618e2885d2213e667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87"/>
                    <a:stretch/>
                  </pic:blipFill>
                  <pic:spPr bwMode="auto">
                    <a:xfrm>
                      <a:off x="0" y="0"/>
                      <a:ext cx="176276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 wp14:anchorId="76C10332" wp14:editId="11863B69">
            <wp:simplePos x="0" y="0"/>
            <wp:positionH relativeFrom="margin">
              <wp:posOffset>3246755</wp:posOffset>
            </wp:positionH>
            <wp:positionV relativeFrom="paragraph">
              <wp:posOffset>233680</wp:posOffset>
            </wp:positionV>
            <wp:extent cx="1774825" cy="209550"/>
            <wp:effectExtent l="0" t="0" r="0" b="0"/>
            <wp:wrapThrough wrapText="bothSides">
              <wp:wrapPolygon edited="0">
                <wp:start x="0" y="0"/>
                <wp:lineTo x="0" y="9818"/>
                <wp:lineTo x="464" y="19636"/>
                <wp:lineTo x="21330" y="19636"/>
                <wp:lineTo x="21330" y="3927"/>
                <wp:lineTo x="30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M Logo_horz_blue (004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D5">
        <w:rPr>
          <w:noProof/>
          <w:sz w:val="24"/>
        </w:rPr>
        <w:t xml:space="preserve">  </w:t>
      </w:r>
      <w:r w:rsidR="00880CD9">
        <w:rPr>
          <w:sz w:val="24"/>
        </w:rPr>
        <w:t xml:space="preserve">              </w:t>
      </w:r>
      <w:r w:rsidR="00140302">
        <w:rPr>
          <w:b/>
          <w:noProof/>
          <w:sz w:val="24"/>
        </w:rPr>
        <w:t xml:space="preserve">                </w:t>
      </w:r>
      <w:r w:rsidR="0019211A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8B85C9A" wp14:editId="23C522F0">
            <wp:simplePos x="0" y="0"/>
            <wp:positionH relativeFrom="column">
              <wp:posOffset>8820150</wp:posOffset>
            </wp:positionH>
            <wp:positionV relativeFrom="paragraph">
              <wp:posOffset>637540</wp:posOffset>
            </wp:positionV>
            <wp:extent cx="144780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LogoStackdDkBlue3in-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772" w:rsidRPr="00C849F6">
        <w:rPr>
          <w:sz w:val="24"/>
        </w:rPr>
        <w:br w:type="page"/>
      </w:r>
      <w:r w:rsidR="00880CD9">
        <w:rPr>
          <w:sz w:val="24"/>
        </w:rPr>
        <w:lastRenderedPageBreak/>
        <w:t xml:space="preserve"> </w:t>
      </w:r>
    </w:p>
    <w:tbl>
      <w:tblPr>
        <w:tblpPr w:leftFromText="180" w:rightFromText="180" w:vertAnchor="page" w:horzAnchor="margin" w:tblpY="1786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799"/>
        <w:gridCol w:w="5293"/>
      </w:tblGrid>
      <w:tr w:rsidR="008924AF" w:rsidRPr="00B475DD" w14:paraId="0473C0B6" w14:textId="77777777" w:rsidTr="00CE1F8F">
        <w:trPr>
          <w:trHeight w:val="373"/>
        </w:trPr>
        <w:tc>
          <w:tcPr>
            <w:tcW w:w="10584" w:type="dxa"/>
            <w:gridSpan w:val="3"/>
            <w:shd w:val="clear" w:color="auto" w:fill="F2F2F2"/>
          </w:tcPr>
          <w:p w14:paraId="24A5B73F" w14:textId="77777777" w:rsidR="008924AF" w:rsidRPr="00D32422" w:rsidRDefault="00ED581F" w:rsidP="00CE1F8F">
            <w:pPr>
              <w:jc w:val="center"/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264F9F" w:rsidRPr="00B475DD" w14:paraId="323E6AA6" w14:textId="77777777" w:rsidTr="00CE1F8F">
        <w:trPr>
          <w:trHeight w:val="356"/>
        </w:trPr>
        <w:tc>
          <w:tcPr>
            <w:tcW w:w="3492" w:type="dxa"/>
            <w:shd w:val="clear" w:color="auto" w:fill="F2F2F2"/>
          </w:tcPr>
          <w:p w14:paraId="67B4AAE8" w14:textId="77777777" w:rsidR="00264F9F" w:rsidRPr="00002EA2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>Last Name, First Name:</w:t>
            </w:r>
          </w:p>
        </w:tc>
        <w:tc>
          <w:tcPr>
            <w:tcW w:w="7092" w:type="dxa"/>
            <w:gridSpan w:val="2"/>
          </w:tcPr>
          <w:p w14:paraId="190D673E" w14:textId="77777777" w:rsidR="00264F9F" w:rsidRPr="00002EA2" w:rsidRDefault="00264F9F" w:rsidP="00CE1F8F">
            <w:pPr>
              <w:rPr>
                <w:sz w:val="18"/>
              </w:rPr>
            </w:pPr>
          </w:p>
        </w:tc>
      </w:tr>
      <w:tr w:rsidR="00386B78" w:rsidRPr="00B475DD" w14:paraId="66FC2D0F" w14:textId="77777777" w:rsidTr="00CE1F8F">
        <w:trPr>
          <w:trHeight w:val="356"/>
        </w:trPr>
        <w:tc>
          <w:tcPr>
            <w:tcW w:w="3492" w:type="dxa"/>
            <w:shd w:val="clear" w:color="auto" w:fill="F2F2F2"/>
          </w:tcPr>
          <w:p w14:paraId="1F8E33D4" w14:textId="77777777" w:rsidR="00DB4F41" w:rsidRPr="00002EA2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>Current Address:</w:t>
            </w:r>
          </w:p>
        </w:tc>
        <w:tc>
          <w:tcPr>
            <w:tcW w:w="7092" w:type="dxa"/>
            <w:gridSpan w:val="2"/>
          </w:tcPr>
          <w:p w14:paraId="2D671778" w14:textId="77777777" w:rsidR="00DB4F41" w:rsidRPr="00002EA2" w:rsidRDefault="00DB4F41" w:rsidP="00CE1F8F">
            <w:pPr>
              <w:rPr>
                <w:sz w:val="18"/>
              </w:rPr>
            </w:pPr>
          </w:p>
        </w:tc>
      </w:tr>
      <w:tr w:rsidR="00386B78" w:rsidRPr="00B475DD" w14:paraId="6A03CCA4" w14:textId="77777777" w:rsidTr="00CE1F8F">
        <w:trPr>
          <w:trHeight w:val="338"/>
        </w:trPr>
        <w:tc>
          <w:tcPr>
            <w:tcW w:w="3492" w:type="dxa"/>
            <w:tcBorders>
              <w:bottom w:val="single" w:sz="4" w:space="0" w:color="000000"/>
            </w:tcBorders>
            <w:shd w:val="clear" w:color="auto" w:fill="F2F2F2"/>
          </w:tcPr>
          <w:p w14:paraId="735989D0" w14:textId="77777777" w:rsidR="00DB4F41" w:rsidRPr="00002EA2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>Permanent Address: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4D08E9F2" w14:textId="77777777" w:rsidR="00DB4F41" w:rsidRPr="00002EA2" w:rsidRDefault="00DB4F41" w:rsidP="00CE1F8F">
            <w:pPr>
              <w:rPr>
                <w:sz w:val="18"/>
              </w:rPr>
            </w:pPr>
          </w:p>
        </w:tc>
      </w:tr>
      <w:tr w:rsidR="00264F9F" w:rsidRPr="00B475DD" w14:paraId="1CD32C23" w14:textId="77777777" w:rsidTr="00CE1F8F">
        <w:trPr>
          <w:trHeight w:val="356"/>
        </w:trPr>
        <w:tc>
          <w:tcPr>
            <w:tcW w:w="3492" w:type="dxa"/>
            <w:tcBorders>
              <w:bottom w:val="single" w:sz="4" w:space="0" w:color="000000"/>
            </w:tcBorders>
            <w:shd w:val="clear" w:color="auto" w:fill="F2F2F2"/>
          </w:tcPr>
          <w:p w14:paraId="2ECEA6B7" w14:textId="77777777" w:rsidR="00264F9F" w:rsidRPr="00ED581F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 xml:space="preserve">Phone </w:t>
            </w:r>
            <w:r w:rsidRPr="00ED581F">
              <w:rPr>
                <w:b w:val="0"/>
                <w:sz w:val="18"/>
              </w:rPr>
              <w:t>(Please list best contact number)</w:t>
            </w:r>
            <w:r>
              <w:rPr>
                <w:sz w:val="18"/>
              </w:rPr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48DE8CFA" w14:textId="77777777" w:rsidR="00264F9F" w:rsidRPr="00002EA2" w:rsidRDefault="00264F9F" w:rsidP="00CE1F8F">
            <w:pPr>
              <w:rPr>
                <w:sz w:val="18"/>
              </w:rPr>
            </w:pPr>
          </w:p>
        </w:tc>
      </w:tr>
      <w:tr w:rsidR="00264F9F" w:rsidRPr="00B475DD" w14:paraId="0565F1A3" w14:textId="77777777" w:rsidTr="00CE1F8F">
        <w:trPr>
          <w:trHeight w:val="356"/>
        </w:trPr>
        <w:tc>
          <w:tcPr>
            <w:tcW w:w="3492" w:type="dxa"/>
            <w:tcBorders>
              <w:bottom w:val="single" w:sz="4" w:space="0" w:color="000000"/>
            </w:tcBorders>
            <w:shd w:val="clear" w:color="auto" w:fill="F2F2F2"/>
          </w:tcPr>
          <w:p w14:paraId="6C5101F8" w14:textId="77777777" w:rsidR="00264F9F" w:rsidRPr="00C77D42" w:rsidRDefault="00C77D42" w:rsidP="00CE1F8F">
            <w:pPr>
              <w:pStyle w:val="Label"/>
              <w:rPr>
                <w:b w:val="0"/>
                <w:sz w:val="18"/>
              </w:rPr>
            </w:pPr>
            <w:r>
              <w:rPr>
                <w:sz w:val="18"/>
              </w:rPr>
              <w:t xml:space="preserve">Email </w:t>
            </w:r>
            <w:r>
              <w:rPr>
                <w:b w:val="0"/>
                <w:sz w:val="18"/>
              </w:rPr>
              <w:t xml:space="preserve">(Please list best contact): 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7AC57D54" w14:textId="71C46776" w:rsidR="00264F9F" w:rsidRPr="00002EA2" w:rsidRDefault="0083254C" w:rsidP="00CE1F8F">
            <w:pPr>
              <w:rPr>
                <w:sz w:val="18"/>
              </w:rPr>
            </w:pPr>
            <w:r>
              <w:rPr>
                <w:sz w:val="18"/>
              </w:rPr>
              <w:t>UWM E-mail:                                                                  Personal E-mail:</w:t>
            </w:r>
          </w:p>
        </w:tc>
      </w:tr>
      <w:tr w:rsidR="00CE07E1" w:rsidRPr="00B475DD" w14:paraId="724FA714" w14:textId="77777777" w:rsidTr="00CE1F8F">
        <w:trPr>
          <w:trHeight w:val="1335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32F39FE8" w14:textId="77777777" w:rsidR="00CE07E1" w:rsidRPr="00002EA2" w:rsidRDefault="00CE07E1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 xml:space="preserve">Ethnic Heritage </w:t>
            </w:r>
            <w:r>
              <w:rPr>
                <w:b w:val="0"/>
                <w:sz w:val="18"/>
              </w:rPr>
              <w:t>(</w:t>
            </w:r>
            <w:r w:rsidR="00A12D6A">
              <w:rPr>
                <w:b w:val="0"/>
                <w:sz w:val="18"/>
              </w:rPr>
              <w:t xml:space="preserve">Optional - </w:t>
            </w:r>
            <w:r>
              <w:rPr>
                <w:b w:val="0"/>
                <w:sz w:val="18"/>
              </w:rPr>
              <w:t>check all that apply):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474A48C5" w14:textId="77777777" w:rsidR="00CE07E1" w:rsidRPr="00002EA2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-20307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Black/</w:t>
            </w:r>
            <w:r w:rsidR="00CE07E1" w:rsidRPr="00002EA2">
              <w:rPr>
                <w:b w:val="0"/>
                <w:sz w:val="18"/>
              </w:rPr>
              <w:t>African American</w:t>
            </w:r>
            <w:r w:rsidR="00CE07E1">
              <w:rPr>
                <w:b w:val="0"/>
                <w:sz w:val="18"/>
              </w:rPr>
              <w:t xml:space="preserve">                            </w:t>
            </w:r>
            <w:sdt>
              <w:sdtPr>
                <w:rPr>
                  <w:b w:val="0"/>
                  <w:sz w:val="18"/>
                </w:rPr>
                <w:id w:val="8836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r w:rsidR="00CE07E1" w:rsidRPr="00002EA2">
              <w:rPr>
                <w:b w:val="0"/>
                <w:sz w:val="18"/>
              </w:rPr>
              <w:t>Asian American</w:t>
            </w:r>
          </w:p>
          <w:p w14:paraId="07D67DF8" w14:textId="77777777" w:rsidR="00CE07E1" w:rsidRPr="00002EA2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2517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r w:rsidR="00CE07E1" w:rsidRPr="00002EA2">
              <w:rPr>
                <w:b w:val="0"/>
                <w:sz w:val="18"/>
              </w:rPr>
              <w:t>Hispanic/Latino</w:t>
            </w:r>
            <w:r w:rsidR="00CE07E1">
              <w:rPr>
                <w:b w:val="0"/>
                <w:sz w:val="18"/>
              </w:rPr>
              <w:t xml:space="preserve">                                          </w:t>
            </w:r>
            <w:sdt>
              <w:sdtPr>
                <w:rPr>
                  <w:b w:val="0"/>
                  <w:sz w:val="18"/>
                </w:rPr>
                <w:id w:val="8724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r w:rsidR="00CE07E1" w:rsidRPr="00002EA2">
              <w:rPr>
                <w:b w:val="0"/>
                <w:sz w:val="18"/>
              </w:rPr>
              <w:t>Native American</w:t>
            </w:r>
          </w:p>
          <w:p w14:paraId="4AAB42BF" w14:textId="77777777" w:rsidR="00CE07E1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15265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Alaskan Native                                            </w:t>
            </w:r>
            <w:sdt>
              <w:sdtPr>
                <w:rPr>
                  <w:b w:val="0"/>
                  <w:sz w:val="18"/>
                </w:rPr>
                <w:id w:val="-7794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proofErr w:type="spellStart"/>
            <w:r w:rsidR="00CE07E1">
              <w:rPr>
                <w:b w:val="0"/>
                <w:sz w:val="18"/>
              </w:rPr>
              <w:t>Native</w:t>
            </w:r>
            <w:proofErr w:type="spellEnd"/>
            <w:r w:rsidR="00CE07E1">
              <w:rPr>
                <w:b w:val="0"/>
                <w:sz w:val="18"/>
              </w:rPr>
              <w:t xml:space="preserve"> Hawaiian/Pacific Islander </w:t>
            </w:r>
          </w:p>
          <w:p w14:paraId="272C874F" w14:textId="77777777" w:rsidR="00CE07E1" w:rsidRPr="00002EA2" w:rsidRDefault="000D2E63" w:rsidP="00CE1F8F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19518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07E1">
              <w:rPr>
                <w:sz w:val="18"/>
              </w:rPr>
              <w:t xml:space="preserve"> White/Caucasian                                        </w:t>
            </w:r>
            <w:sdt>
              <w:sdtPr>
                <w:rPr>
                  <w:b/>
                  <w:sz w:val="18"/>
                </w:rPr>
                <w:id w:val="2452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07E1">
              <w:rPr>
                <w:sz w:val="18"/>
              </w:rPr>
              <w:t xml:space="preserve">  </w:t>
            </w:r>
            <w:r w:rsidR="00CE07E1" w:rsidRPr="00002EA2">
              <w:rPr>
                <w:sz w:val="18"/>
              </w:rPr>
              <w:t>Other</w:t>
            </w:r>
            <w:r w:rsidR="00CE07E1">
              <w:rPr>
                <w:sz w:val="18"/>
              </w:rPr>
              <w:t xml:space="preserve"> _____________________</w:t>
            </w:r>
          </w:p>
        </w:tc>
      </w:tr>
      <w:tr w:rsidR="00CE07E1" w:rsidRPr="00B475DD" w14:paraId="7D3A2C44" w14:textId="77777777" w:rsidTr="00CE1F8F">
        <w:trPr>
          <w:trHeight w:val="329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74C9B21C" w14:textId="77777777" w:rsidR="00CE07E1" w:rsidRDefault="00CE07E1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Disability/Disabled:</w:t>
            </w:r>
          </w:p>
          <w:p w14:paraId="78C2C225" w14:textId="77777777" w:rsidR="00686052" w:rsidRPr="00ED581F" w:rsidRDefault="00686052" w:rsidP="00CE1F8F">
            <w:pPr>
              <w:pStyle w:val="Secondarylabels"/>
              <w:rPr>
                <w:b w:val="0"/>
                <w:sz w:val="18"/>
              </w:rPr>
            </w:pPr>
            <w:r>
              <w:rPr>
                <w:sz w:val="18"/>
              </w:rPr>
              <w:t>Veteran: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  <w:vAlign w:val="center"/>
          </w:tcPr>
          <w:p w14:paraId="629F0DE2" w14:textId="77777777" w:rsidR="00CE07E1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21224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Yes        </w:t>
            </w:r>
            <w:sdt>
              <w:sdtPr>
                <w:rPr>
                  <w:b w:val="0"/>
                  <w:sz w:val="18"/>
                </w:rPr>
                <w:id w:val="-15106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No</w:t>
            </w:r>
          </w:p>
          <w:p w14:paraId="0AE48E77" w14:textId="77777777" w:rsidR="00686052" w:rsidRPr="00ED581F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-20227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5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686052">
              <w:rPr>
                <w:b w:val="0"/>
                <w:sz w:val="18"/>
              </w:rPr>
              <w:t xml:space="preserve"> Yes        </w:t>
            </w:r>
            <w:sdt>
              <w:sdtPr>
                <w:rPr>
                  <w:b w:val="0"/>
                  <w:sz w:val="18"/>
                </w:rPr>
                <w:id w:val="-13588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5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686052">
              <w:rPr>
                <w:b w:val="0"/>
                <w:sz w:val="18"/>
              </w:rPr>
              <w:t xml:space="preserve"> No</w:t>
            </w:r>
          </w:p>
        </w:tc>
      </w:tr>
      <w:tr w:rsidR="00CE07E1" w:rsidRPr="00B475DD" w14:paraId="752ED131" w14:textId="77777777" w:rsidTr="00CE1F8F">
        <w:trPr>
          <w:trHeight w:val="3107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3BC12005" w14:textId="77777777" w:rsidR="00CE07E1" w:rsidRPr="00002EA2" w:rsidRDefault="006F1410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 xml:space="preserve">School of Business, </w:t>
            </w:r>
            <w:r w:rsidR="00CE07E1" w:rsidRPr="00002EA2">
              <w:rPr>
                <w:sz w:val="18"/>
              </w:rPr>
              <w:t>Engineering majors</w:t>
            </w:r>
            <w:r w:rsidR="004E1642">
              <w:rPr>
                <w:sz w:val="18"/>
              </w:rPr>
              <w:t xml:space="preserve"> and related majors</w:t>
            </w:r>
            <w:r w:rsidR="00CE07E1" w:rsidRPr="00002EA2">
              <w:rPr>
                <w:sz w:val="18"/>
              </w:rPr>
              <w:t>:</w:t>
            </w:r>
          </w:p>
          <w:p w14:paraId="7AF62845" w14:textId="77777777" w:rsidR="00CE07E1" w:rsidRPr="000327D0" w:rsidRDefault="00CE07E1" w:rsidP="00CE1F8F">
            <w:pPr>
              <w:pStyle w:val="Secondarylabels"/>
              <w:rPr>
                <w:b w:val="0"/>
                <w:sz w:val="18"/>
              </w:rPr>
            </w:pP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5073D1B5" w14:textId="77777777" w:rsidR="00CE07E1" w:rsidRPr="000146C4" w:rsidRDefault="00CE07E1" w:rsidP="00CE1F8F">
            <w:pPr>
              <w:pStyle w:val="Secondarylabels"/>
              <w:rPr>
                <w:sz w:val="16"/>
                <w:szCs w:val="16"/>
              </w:rPr>
            </w:pPr>
            <w:r w:rsidRPr="000146C4">
              <w:rPr>
                <w:sz w:val="16"/>
                <w:szCs w:val="16"/>
              </w:rPr>
              <w:t>Business                                                                     Engineering</w:t>
            </w:r>
            <w:r w:rsidR="002E2C41" w:rsidRPr="000146C4">
              <w:rPr>
                <w:sz w:val="16"/>
                <w:szCs w:val="16"/>
              </w:rPr>
              <w:t xml:space="preserve">     </w:t>
            </w:r>
            <w:r w:rsidR="00D94915">
              <w:rPr>
                <w:sz w:val="16"/>
                <w:szCs w:val="16"/>
              </w:rPr>
              <w:t xml:space="preserve">                              </w:t>
            </w:r>
            <w:r w:rsidR="002E2C41" w:rsidRPr="000146C4">
              <w:rPr>
                <w:sz w:val="16"/>
                <w:szCs w:val="16"/>
              </w:rPr>
              <w:t>Other</w:t>
            </w:r>
          </w:p>
          <w:p w14:paraId="0640E34D" w14:textId="77777777" w:rsidR="00CE07E1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9380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C4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Accounting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20111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Civil Engineering</w:t>
            </w:r>
            <w:r w:rsidR="00D94915">
              <w:rPr>
                <w:b w:val="0"/>
                <w:sz w:val="16"/>
                <w:szCs w:val="16"/>
              </w:rPr>
              <w:t xml:space="preserve">                     </w:t>
            </w:r>
            <w:r w:rsidR="00D94915" w:rsidRPr="00447C01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4915">
              <w:rPr>
                <w:b w:val="0"/>
                <w:sz w:val="16"/>
                <w:szCs w:val="16"/>
              </w:rPr>
              <w:t xml:space="preserve"> Business Minor</w:t>
            </w:r>
          </w:p>
          <w:p w14:paraId="025CAC96" w14:textId="77777777" w:rsidR="00CE07E1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799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Information Technology Management           </w:t>
            </w:r>
            <w:sdt>
              <w:sdtPr>
                <w:rPr>
                  <w:b w:val="0"/>
                  <w:sz w:val="16"/>
                  <w:szCs w:val="16"/>
                </w:rPr>
                <w:id w:val="5985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Computer Engineering</w:t>
            </w:r>
            <w:r w:rsidR="00D94915">
              <w:rPr>
                <w:b w:val="0"/>
                <w:sz w:val="16"/>
                <w:szCs w:val="16"/>
              </w:rPr>
              <w:t xml:space="preserve">          </w:t>
            </w:r>
            <w:sdt>
              <w:sdtPr>
                <w:rPr>
                  <w:b w:val="0"/>
                  <w:sz w:val="16"/>
                  <w:szCs w:val="16"/>
                </w:rPr>
                <w:id w:val="-9228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15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C41" w:rsidRPr="000146C4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JAMS</w:t>
            </w:r>
          </w:p>
          <w:p w14:paraId="38559F07" w14:textId="77777777" w:rsidR="00CE07E1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8265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Finance    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7207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Computer Science</w:t>
            </w:r>
            <w:r w:rsidR="00D94915">
              <w:rPr>
                <w:b w:val="0"/>
                <w:sz w:val="16"/>
                <w:szCs w:val="16"/>
              </w:rPr>
              <w:t xml:space="preserve">                  </w:t>
            </w:r>
            <w:sdt>
              <w:sdtPr>
                <w:rPr>
                  <w:b w:val="0"/>
                  <w:sz w:val="16"/>
                  <w:szCs w:val="16"/>
                </w:rPr>
                <w:id w:val="-12332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 </w:t>
            </w:r>
            <w:r w:rsidR="00D95B07">
              <w:rPr>
                <w:b w:val="0"/>
                <w:sz w:val="16"/>
                <w:szCs w:val="16"/>
              </w:rPr>
              <w:t>Public Relations</w:t>
            </w:r>
          </w:p>
          <w:p w14:paraId="47C2B3A6" w14:textId="77777777" w:rsidR="00CE07E1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9531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Human Resources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526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Electrical Engineering</w:t>
            </w:r>
            <w:r w:rsidR="00D94915">
              <w:rPr>
                <w:b w:val="0"/>
                <w:sz w:val="16"/>
                <w:szCs w:val="16"/>
              </w:rPr>
              <w:t xml:space="preserve">           </w:t>
            </w:r>
            <w:sdt>
              <w:sdtPr>
                <w:rPr>
                  <w:b w:val="0"/>
                  <w:sz w:val="16"/>
                  <w:szCs w:val="16"/>
                </w:rPr>
                <w:id w:val="-16019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D94915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Communications</w:t>
            </w:r>
          </w:p>
          <w:p w14:paraId="1372CB90" w14:textId="77777777" w:rsidR="00CE07E1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5350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08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Marketing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033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Industrial Engineering</w:t>
            </w:r>
            <w:r w:rsidR="00D94915">
              <w:rPr>
                <w:b w:val="0"/>
                <w:sz w:val="16"/>
                <w:szCs w:val="16"/>
              </w:rPr>
              <w:t xml:space="preserve">          </w:t>
            </w:r>
            <w:r w:rsidR="00400B6A" w:rsidRPr="00400B6A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4915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Other Major</w:t>
            </w:r>
          </w:p>
          <w:p w14:paraId="35F80823" w14:textId="77777777" w:rsidR="00304D5D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2685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Supply Chain &amp; Operations Management      </w:t>
            </w:r>
            <w:sdt>
              <w:sdtPr>
                <w:rPr>
                  <w:b w:val="0"/>
                  <w:sz w:val="16"/>
                  <w:szCs w:val="16"/>
                </w:rPr>
                <w:id w:val="15833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Materials Engineering</w:t>
            </w:r>
            <w:r w:rsidR="00D94915">
              <w:rPr>
                <w:b w:val="0"/>
                <w:sz w:val="16"/>
                <w:szCs w:val="16"/>
              </w:rPr>
              <w:t xml:space="preserve">          </w:t>
            </w:r>
            <w:r w:rsidR="00400B6A" w:rsidRPr="00447C01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4915">
              <w:rPr>
                <w:b w:val="0"/>
                <w:sz w:val="16"/>
                <w:szCs w:val="16"/>
              </w:rPr>
              <w:t xml:space="preserve"> Communications</w:t>
            </w:r>
          </w:p>
          <w:p w14:paraId="075D02BB" w14:textId="77777777" w:rsidR="004E1642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6807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4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E2D9C" w:rsidRPr="000146C4">
              <w:rPr>
                <w:b w:val="0"/>
                <w:sz w:val="16"/>
                <w:szCs w:val="16"/>
              </w:rPr>
              <w:t>General Business</w:t>
            </w:r>
            <w:r w:rsidR="00304D5D" w:rsidRPr="000146C4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CE07E1" w:rsidRPr="000146C4">
              <w:rPr>
                <w:b w:val="0"/>
                <w:sz w:val="16"/>
                <w:szCs w:val="16"/>
              </w:rPr>
              <w:t xml:space="preserve">  </w:t>
            </w:r>
            <w:r w:rsidR="00304D5D" w:rsidRPr="000146C4">
              <w:rPr>
                <w:b w:val="0"/>
                <w:sz w:val="16"/>
                <w:szCs w:val="16"/>
              </w:rPr>
              <w:t xml:space="preserve">   </w:t>
            </w:r>
            <w:sdt>
              <w:sdtPr>
                <w:rPr>
                  <w:b w:val="0"/>
                  <w:sz w:val="16"/>
                  <w:szCs w:val="16"/>
                </w:rPr>
                <w:id w:val="-12871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F9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E2D9C" w:rsidRPr="000146C4">
              <w:rPr>
                <w:b w:val="0"/>
                <w:sz w:val="16"/>
                <w:szCs w:val="16"/>
              </w:rPr>
              <w:t xml:space="preserve"> </w:t>
            </w:r>
            <w:r w:rsidR="00CE07E1" w:rsidRPr="000146C4">
              <w:rPr>
                <w:b w:val="0"/>
                <w:sz w:val="16"/>
                <w:szCs w:val="16"/>
              </w:rPr>
              <w:t>Mechanical Engineering</w:t>
            </w:r>
            <w:r w:rsidR="004E1642">
              <w:rPr>
                <w:b w:val="0"/>
                <w:sz w:val="16"/>
                <w:szCs w:val="16"/>
              </w:rPr>
              <w:t xml:space="preserve">      </w:t>
            </w:r>
            <w:r w:rsidR="00D95B07" w:rsidRPr="00D95B07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5B07" w:rsidRPr="00D95B07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 xml:space="preserve">IST                         </w:t>
            </w:r>
            <w:r w:rsidR="00D95B07" w:rsidRPr="00D95B07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L</w:t>
            </w:r>
            <w:r w:rsidR="004E1642">
              <w:rPr>
                <w:b w:val="0"/>
                <w:sz w:val="16"/>
                <w:szCs w:val="16"/>
              </w:rPr>
              <w:t>ist</w:t>
            </w:r>
            <w:r w:rsidR="00D95B07">
              <w:rPr>
                <w:b w:val="0"/>
                <w:sz w:val="16"/>
                <w:szCs w:val="16"/>
              </w:rPr>
              <w:t xml:space="preserve"> major not listed</w:t>
            </w:r>
            <w:r w:rsidR="004E1642">
              <w:rPr>
                <w:b w:val="0"/>
                <w:sz w:val="16"/>
                <w:szCs w:val="16"/>
              </w:rPr>
              <w:t>___________________________________________________________</w:t>
            </w:r>
          </w:p>
          <w:p w14:paraId="163E7583" w14:textId="77777777" w:rsidR="00CE07E1" w:rsidRPr="000146C4" w:rsidRDefault="004E1642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r w:rsidRPr="00447C01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CE07E1" w:rsidRPr="000146C4">
              <w:rPr>
                <w:b w:val="0"/>
                <w:sz w:val="16"/>
                <w:szCs w:val="16"/>
              </w:rPr>
              <w:t>Have not declared major – list intended majo</w:t>
            </w:r>
            <w:r>
              <w:rPr>
                <w:b w:val="0"/>
                <w:sz w:val="16"/>
                <w:szCs w:val="16"/>
              </w:rPr>
              <w:t>r _______________________________________</w:t>
            </w:r>
          </w:p>
        </w:tc>
      </w:tr>
      <w:tr w:rsidR="00A12D6A" w:rsidRPr="00B475DD" w14:paraId="4776875C" w14:textId="77777777" w:rsidTr="00CE1F8F">
        <w:trPr>
          <w:trHeight w:val="468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201C4442" w14:textId="77777777" w:rsidR="00A12D6A" w:rsidRDefault="00A12D6A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Interested field for internship: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  <w:vAlign w:val="center"/>
          </w:tcPr>
          <w:p w14:paraId="77734A66" w14:textId="77777777" w:rsidR="009F5027" w:rsidRPr="000146C4" w:rsidRDefault="00A12D6A" w:rsidP="00CE1F8F">
            <w:pPr>
              <w:pStyle w:val="Secondarylabels"/>
              <w:rPr>
                <w:sz w:val="16"/>
                <w:szCs w:val="16"/>
              </w:rPr>
            </w:pPr>
            <w:r w:rsidRPr="005C1C41">
              <w:rPr>
                <w:sz w:val="16"/>
                <w:szCs w:val="16"/>
              </w:rPr>
              <w:t>Business                                                                     Engineering</w:t>
            </w:r>
            <w:r w:rsidR="005C1C41">
              <w:rPr>
                <w:sz w:val="16"/>
                <w:szCs w:val="16"/>
              </w:rPr>
              <w:t xml:space="preserve">   </w:t>
            </w:r>
            <w:r w:rsidR="00D94915">
              <w:rPr>
                <w:sz w:val="16"/>
                <w:szCs w:val="16"/>
              </w:rPr>
              <w:t xml:space="preserve">                                </w:t>
            </w:r>
            <w:r w:rsidR="009F5027" w:rsidRPr="000146C4">
              <w:rPr>
                <w:sz w:val="16"/>
                <w:szCs w:val="16"/>
              </w:rPr>
              <w:t>Other</w:t>
            </w:r>
          </w:p>
          <w:p w14:paraId="1CFA34A0" w14:textId="77777777" w:rsidR="009F5027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4359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Accounting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12590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Civil En</w:t>
            </w:r>
            <w:r w:rsidR="00D94915">
              <w:rPr>
                <w:b w:val="0"/>
                <w:sz w:val="16"/>
                <w:szCs w:val="16"/>
              </w:rPr>
              <w:t xml:space="preserve">gineering                     </w:t>
            </w:r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4764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15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JAMS</w:t>
            </w:r>
          </w:p>
          <w:p w14:paraId="45C1A47C" w14:textId="77777777" w:rsidR="009F5027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6817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Information Technology Management           </w:t>
            </w:r>
            <w:sdt>
              <w:sdtPr>
                <w:rPr>
                  <w:b w:val="0"/>
                  <w:sz w:val="16"/>
                  <w:szCs w:val="16"/>
                </w:rPr>
                <w:id w:val="6840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r w:rsidR="00D94915">
              <w:rPr>
                <w:b w:val="0"/>
                <w:sz w:val="16"/>
                <w:szCs w:val="16"/>
              </w:rPr>
              <w:t xml:space="preserve">Computer Engineering           </w:t>
            </w:r>
            <w:sdt>
              <w:sdtPr>
                <w:rPr>
                  <w:b w:val="0"/>
                  <w:sz w:val="16"/>
                  <w:szCs w:val="16"/>
                </w:rPr>
                <w:id w:val="16464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Public Relations</w:t>
            </w:r>
          </w:p>
          <w:p w14:paraId="30CFF207" w14:textId="77777777" w:rsidR="009F5027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86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Finance    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7685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Computer Science</w:t>
            </w:r>
            <w:r w:rsidR="00D94915">
              <w:rPr>
                <w:b w:val="0"/>
                <w:sz w:val="16"/>
                <w:szCs w:val="16"/>
              </w:rPr>
              <w:t xml:space="preserve">                   </w:t>
            </w:r>
            <w:sdt>
              <w:sdtPr>
                <w:rPr>
                  <w:b w:val="0"/>
                  <w:sz w:val="16"/>
                  <w:szCs w:val="16"/>
                </w:rPr>
                <w:id w:val="17405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15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 </w:t>
            </w:r>
            <w:r w:rsidR="00D95B07">
              <w:rPr>
                <w:b w:val="0"/>
                <w:sz w:val="16"/>
                <w:szCs w:val="16"/>
              </w:rPr>
              <w:t>Comms</w:t>
            </w:r>
          </w:p>
          <w:p w14:paraId="3484CD3C" w14:textId="77777777" w:rsidR="009F5027" w:rsidRPr="000146C4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2998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Human Resources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4120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Electrical Engineering</w:t>
            </w:r>
            <w:r w:rsidR="00D94915">
              <w:rPr>
                <w:b w:val="0"/>
                <w:sz w:val="16"/>
                <w:szCs w:val="16"/>
              </w:rPr>
              <w:t xml:space="preserve">            </w:t>
            </w:r>
            <w:sdt>
              <w:sdtPr>
                <w:rPr>
                  <w:b w:val="0"/>
                  <w:sz w:val="16"/>
                  <w:szCs w:val="16"/>
                </w:rPr>
                <w:id w:val="15763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>
              <w:rPr>
                <w:b w:val="0"/>
                <w:sz w:val="16"/>
                <w:szCs w:val="16"/>
              </w:rPr>
              <w:t xml:space="preserve"> IST</w:t>
            </w:r>
          </w:p>
          <w:p w14:paraId="65C256B4" w14:textId="77777777" w:rsidR="00A12D6A" w:rsidRPr="005C1C41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3815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A12D6A" w:rsidRPr="005C1C41">
              <w:rPr>
                <w:b w:val="0"/>
                <w:sz w:val="16"/>
                <w:szCs w:val="16"/>
              </w:rPr>
              <w:t xml:space="preserve"> Marketing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0079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A12D6A" w:rsidRPr="005C1C41">
              <w:rPr>
                <w:b w:val="0"/>
                <w:sz w:val="16"/>
                <w:szCs w:val="16"/>
              </w:rPr>
              <w:t xml:space="preserve"> Industrial Engineering</w:t>
            </w:r>
            <w:r w:rsidR="00D94915">
              <w:rPr>
                <w:b w:val="0"/>
                <w:sz w:val="16"/>
                <w:szCs w:val="16"/>
              </w:rPr>
              <w:t xml:space="preserve">           </w:t>
            </w:r>
          </w:p>
          <w:p w14:paraId="6B852469" w14:textId="77777777" w:rsidR="00767BF9" w:rsidRPr="005C1C41" w:rsidRDefault="000D2E63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4929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A12D6A" w:rsidRPr="005C1C41">
              <w:rPr>
                <w:b w:val="0"/>
                <w:sz w:val="16"/>
                <w:szCs w:val="16"/>
              </w:rPr>
              <w:t xml:space="preserve"> Supply Chain &amp; Operations Management      </w:t>
            </w:r>
            <w:sdt>
              <w:sdtPr>
                <w:rPr>
                  <w:b w:val="0"/>
                  <w:sz w:val="16"/>
                  <w:szCs w:val="16"/>
                </w:rPr>
                <w:id w:val="-4692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767BF9" w:rsidRPr="005C1C41">
              <w:rPr>
                <w:b w:val="0"/>
                <w:sz w:val="16"/>
                <w:szCs w:val="16"/>
              </w:rPr>
              <w:t xml:space="preserve"> Materials Engineering</w:t>
            </w:r>
            <w:r w:rsidR="00D94915">
              <w:rPr>
                <w:b w:val="0"/>
                <w:sz w:val="16"/>
                <w:szCs w:val="16"/>
              </w:rPr>
              <w:t xml:space="preserve">           </w:t>
            </w:r>
          </w:p>
          <w:p w14:paraId="6DD2B4FF" w14:textId="77777777" w:rsidR="00A12D6A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1020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F9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767BF9" w:rsidRPr="005C1C41">
              <w:rPr>
                <w:b w:val="0"/>
                <w:sz w:val="16"/>
                <w:szCs w:val="16"/>
              </w:rPr>
              <w:t xml:space="preserve">General Business-Sales/Bus. Development    </w:t>
            </w:r>
            <w:sdt>
              <w:sdtPr>
                <w:rPr>
                  <w:b w:val="0"/>
                  <w:sz w:val="16"/>
                  <w:szCs w:val="16"/>
                </w:rPr>
                <w:id w:val="-4529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F9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767BF9" w:rsidRPr="005C1C41">
              <w:rPr>
                <w:b w:val="0"/>
                <w:sz w:val="16"/>
                <w:szCs w:val="16"/>
              </w:rPr>
              <w:t xml:space="preserve"> Mechanical Engineering    </w:t>
            </w:r>
            <w:r w:rsidR="00D94915">
              <w:rPr>
                <w:b w:val="0"/>
                <w:sz w:val="16"/>
                <w:szCs w:val="16"/>
              </w:rPr>
              <w:t xml:space="preserve">    </w:t>
            </w:r>
            <w:r w:rsidR="00A12D6A" w:rsidRPr="005C1C41">
              <w:rPr>
                <w:b w:val="0"/>
                <w:sz w:val="16"/>
                <w:szCs w:val="16"/>
              </w:rPr>
              <w:t xml:space="preserve">                                                                      </w:t>
            </w:r>
            <w:r w:rsidR="00767BF9" w:rsidRPr="005C1C41">
              <w:rPr>
                <w:b w:val="0"/>
                <w:sz w:val="16"/>
                <w:szCs w:val="16"/>
              </w:rPr>
              <w:t xml:space="preserve">                         </w:t>
            </w:r>
          </w:p>
        </w:tc>
      </w:tr>
      <w:tr w:rsidR="00CE07E1" w:rsidRPr="00B475DD" w14:paraId="2C702EF9" w14:textId="77777777" w:rsidTr="00CE1F8F">
        <w:trPr>
          <w:trHeight w:val="468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29339D7B" w14:textId="77777777" w:rsidR="00CE07E1" w:rsidRPr="00002EA2" w:rsidRDefault="00CE07E1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Year in school: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  <w:vAlign w:val="center"/>
          </w:tcPr>
          <w:p w14:paraId="3C2D2EFB" w14:textId="77777777" w:rsidR="00CE07E1" w:rsidRPr="00157985" w:rsidRDefault="000D2E63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-116886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Freshman</w:t>
            </w:r>
            <w:r w:rsidR="00CE07E1" w:rsidRPr="000E6B3D">
              <w:rPr>
                <w:b w:val="0"/>
                <w:sz w:val="18"/>
              </w:rPr>
              <w:t xml:space="preserve"> </w:t>
            </w:r>
            <w:r w:rsidR="00CE07E1">
              <w:rPr>
                <w:b w:val="0"/>
                <w:sz w:val="18"/>
              </w:rPr>
              <w:t xml:space="preserve">                  </w:t>
            </w:r>
            <w:sdt>
              <w:sdtPr>
                <w:rPr>
                  <w:b w:val="0"/>
                  <w:sz w:val="18"/>
                </w:rPr>
                <w:id w:val="-1873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Sophomore                   </w:t>
            </w:r>
            <w:sdt>
              <w:sdtPr>
                <w:rPr>
                  <w:b w:val="0"/>
                  <w:sz w:val="18"/>
                </w:rPr>
                <w:id w:val="-98062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Junior                    </w:t>
            </w:r>
            <w:sdt>
              <w:sdtPr>
                <w:rPr>
                  <w:b w:val="0"/>
                  <w:sz w:val="18"/>
                </w:rPr>
                <w:id w:val="123388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Senior       </w:t>
            </w:r>
          </w:p>
        </w:tc>
      </w:tr>
      <w:tr w:rsidR="00C77D42" w:rsidRPr="00B475DD" w14:paraId="113CF1FE" w14:textId="77777777" w:rsidTr="00CE1F8F">
        <w:trPr>
          <w:trHeight w:val="532"/>
        </w:trPr>
        <w:tc>
          <w:tcPr>
            <w:tcW w:w="5291" w:type="dxa"/>
            <w:gridSpan w:val="2"/>
            <w:tcBorders>
              <w:bottom w:val="single" w:sz="4" w:space="0" w:color="000000"/>
            </w:tcBorders>
          </w:tcPr>
          <w:p w14:paraId="66C6CD7D" w14:textId="77777777" w:rsidR="00C77D42" w:rsidRPr="000E6B3D" w:rsidRDefault="007B5A53" w:rsidP="00CE1F8F">
            <w:pPr>
              <w:pStyle w:val="Secondarylabels"/>
              <w:rPr>
                <w:b w:val="0"/>
                <w:sz w:val="18"/>
              </w:rPr>
            </w:pPr>
            <w:r>
              <w:rPr>
                <w:sz w:val="18"/>
              </w:rPr>
              <w:t>Anticipated Graduation Date: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</w:tcPr>
          <w:p w14:paraId="73C615BD" w14:textId="77777777" w:rsidR="00C77D42" w:rsidRPr="00C77D42" w:rsidRDefault="007B5A53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Cumulative GPA:</w:t>
            </w:r>
            <w:r w:rsidR="00C77D42" w:rsidRPr="00C77D42">
              <w:rPr>
                <w:sz w:val="18"/>
              </w:rPr>
              <w:t xml:space="preserve"> </w:t>
            </w:r>
          </w:p>
        </w:tc>
      </w:tr>
      <w:tr w:rsidR="00C77D42" w:rsidRPr="00B475DD" w14:paraId="3022A5A1" w14:textId="77777777" w:rsidTr="00CE1F8F">
        <w:trPr>
          <w:trHeight w:val="500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6A1C5A56" w14:textId="77777777" w:rsidR="00C77D42" w:rsidRPr="00002EA2" w:rsidRDefault="00A0412F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Do you require sponsorship to work in the U.S. now or will you in the future?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5CC296DE" w14:textId="77777777" w:rsidR="00C77D42" w:rsidRPr="000E6B3D" w:rsidRDefault="000D2E63" w:rsidP="00CE1F8F">
            <w:pPr>
              <w:pStyle w:val="Secondarylabels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141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4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</w:t>
            </w:r>
            <w:r w:rsidR="00A0412F">
              <w:rPr>
                <w:b w:val="0"/>
                <w:sz w:val="18"/>
              </w:rPr>
              <w:t>Yes</w:t>
            </w:r>
            <w:r w:rsidR="00C77D42">
              <w:rPr>
                <w:b w:val="0"/>
                <w:sz w:val="18"/>
              </w:rPr>
              <w:t xml:space="preserve">    </w:t>
            </w:r>
            <w:r w:rsidR="00C77D42" w:rsidRPr="000E6B3D">
              <w:rPr>
                <w:b w:val="0"/>
                <w:sz w:val="18"/>
              </w:rPr>
              <w:t xml:space="preserve"> </w:t>
            </w:r>
            <w:sdt>
              <w:sdtPr>
                <w:rPr>
                  <w:b w:val="0"/>
                  <w:sz w:val="18"/>
                </w:rPr>
                <w:id w:val="-8019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4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</w:t>
            </w:r>
            <w:r w:rsidR="00A0412F">
              <w:rPr>
                <w:b w:val="0"/>
                <w:sz w:val="18"/>
              </w:rPr>
              <w:t>No</w:t>
            </w:r>
          </w:p>
        </w:tc>
      </w:tr>
      <w:tr w:rsidR="00C77D42" w:rsidRPr="00B475DD" w14:paraId="3A812AC8" w14:textId="77777777" w:rsidTr="00CE1F8F">
        <w:trPr>
          <w:trHeight w:val="479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3C38E94E" w14:textId="77777777" w:rsidR="00C77D42" w:rsidRDefault="00C77D42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 xml:space="preserve">Reliable Source of Transportation: 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6E5B2AAD" w14:textId="77777777" w:rsidR="00C77D42" w:rsidRDefault="000D2E63" w:rsidP="00CE1F8F">
            <w:pPr>
              <w:pStyle w:val="Secondarylabels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4310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4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Yes        </w:t>
            </w:r>
            <w:sdt>
              <w:sdtPr>
                <w:rPr>
                  <w:b w:val="0"/>
                  <w:sz w:val="18"/>
                </w:rPr>
                <w:id w:val="12848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09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No</w:t>
            </w:r>
          </w:p>
        </w:tc>
      </w:tr>
      <w:tr w:rsidR="00C77D42" w:rsidRPr="00B475DD" w14:paraId="0AA29FC3" w14:textId="77777777" w:rsidTr="00CE1F8F">
        <w:trPr>
          <w:trHeight w:val="479"/>
        </w:trPr>
        <w:tc>
          <w:tcPr>
            <w:tcW w:w="3492" w:type="dxa"/>
          </w:tcPr>
          <w:p w14:paraId="0852FEEB" w14:textId="77777777" w:rsidR="00C77D42" w:rsidRPr="007B5A53" w:rsidRDefault="007B5A53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 xml:space="preserve">Location </w:t>
            </w:r>
            <w:r w:rsidR="00844309">
              <w:rPr>
                <w:sz w:val="18"/>
              </w:rPr>
              <w:t xml:space="preserve">Interest </w:t>
            </w:r>
            <w:r w:rsidR="00844309">
              <w:rPr>
                <w:b w:val="0"/>
                <w:sz w:val="18"/>
              </w:rPr>
              <w:t>(Check all that apply)</w:t>
            </w:r>
            <w:r>
              <w:rPr>
                <w:sz w:val="18"/>
              </w:rPr>
              <w:t>:</w:t>
            </w:r>
          </w:p>
        </w:tc>
        <w:tc>
          <w:tcPr>
            <w:tcW w:w="7092" w:type="dxa"/>
            <w:gridSpan w:val="2"/>
          </w:tcPr>
          <w:p w14:paraId="730A430D" w14:textId="334F99DC" w:rsidR="00FA0380" w:rsidRPr="000146C4" w:rsidRDefault="000D2E63" w:rsidP="00CE1F8F">
            <w:pPr>
              <w:pStyle w:val="Secondarylabels"/>
              <w:tabs>
                <w:tab w:val="center" w:pos="3177"/>
              </w:tabs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4421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09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844309" w:rsidRPr="000146C4">
              <w:rPr>
                <w:b w:val="0"/>
                <w:sz w:val="16"/>
                <w:szCs w:val="16"/>
              </w:rPr>
              <w:t xml:space="preserve"> Richland</w:t>
            </w:r>
            <w:r w:rsidR="00FA0380" w:rsidRPr="000146C4">
              <w:rPr>
                <w:b w:val="0"/>
                <w:sz w:val="16"/>
                <w:szCs w:val="16"/>
              </w:rPr>
              <w:t xml:space="preserve"> Center</w:t>
            </w:r>
            <w:r w:rsidR="00844309" w:rsidRPr="000146C4">
              <w:rPr>
                <w:b w:val="0"/>
                <w:sz w:val="16"/>
                <w:szCs w:val="16"/>
              </w:rPr>
              <w:t xml:space="preserve">, WI  </w:t>
            </w:r>
            <w:sdt>
              <w:sdtPr>
                <w:rPr>
                  <w:b w:val="0"/>
                  <w:sz w:val="16"/>
                  <w:szCs w:val="16"/>
                </w:rPr>
                <w:id w:val="-2649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6B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BE016B">
              <w:rPr>
                <w:b w:val="0"/>
                <w:sz w:val="16"/>
                <w:szCs w:val="16"/>
              </w:rPr>
              <w:t xml:space="preserve"> Milwaukee, WI  </w:t>
            </w:r>
            <w:r w:rsidR="00844309" w:rsidRPr="000146C4">
              <w:rPr>
                <w:b w:val="0"/>
                <w:sz w:val="16"/>
                <w:szCs w:val="16"/>
              </w:rPr>
              <w:t xml:space="preserve">  </w:t>
            </w:r>
            <w:sdt>
              <w:sdtPr>
                <w:rPr>
                  <w:b w:val="0"/>
                  <w:sz w:val="16"/>
                  <w:szCs w:val="16"/>
                </w:rPr>
                <w:id w:val="18610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09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844309" w:rsidRPr="000146C4">
              <w:rPr>
                <w:b w:val="0"/>
                <w:sz w:val="16"/>
                <w:szCs w:val="16"/>
              </w:rPr>
              <w:t xml:space="preserve">  Mequon, WI</w:t>
            </w:r>
            <w:r w:rsidR="00406F23">
              <w:rPr>
                <w:b w:val="0"/>
                <w:sz w:val="16"/>
                <w:szCs w:val="16"/>
              </w:rPr>
              <w:t xml:space="preserve"> </w:t>
            </w:r>
            <w:r w:rsidR="00844309" w:rsidRPr="000146C4">
              <w:rPr>
                <w:b w:val="0"/>
                <w:sz w:val="16"/>
                <w:szCs w:val="16"/>
              </w:rPr>
              <w:t xml:space="preserve">  </w:t>
            </w:r>
            <w:r w:rsidR="00F82F6C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4441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F6C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82F6C" w:rsidRPr="000146C4">
              <w:rPr>
                <w:b w:val="0"/>
                <w:sz w:val="16"/>
                <w:szCs w:val="16"/>
              </w:rPr>
              <w:t xml:space="preserve">  </w:t>
            </w:r>
            <w:r w:rsidR="00F82F6C">
              <w:rPr>
                <w:b w:val="0"/>
                <w:sz w:val="16"/>
                <w:szCs w:val="16"/>
              </w:rPr>
              <w:t>West Bend,</w:t>
            </w:r>
            <w:r w:rsidR="00F82F6C" w:rsidRPr="000146C4">
              <w:rPr>
                <w:b w:val="0"/>
                <w:sz w:val="16"/>
                <w:szCs w:val="16"/>
              </w:rPr>
              <w:t xml:space="preserve"> WI</w:t>
            </w:r>
            <w:r w:rsidR="00F82F6C">
              <w:rPr>
                <w:b w:val="0"/>
                <w:sz w:val="16"/>
                <w:szCs w:val="16"/>
              </w:rPr>
              <w:t xml:space="preserve"> </w:t>
            </w:r>
            <w:r w:rsidR="00F82F6C" w:rsidRPr="000146C4">
              <w:rPr>
                <w:b w:val="0"/>
                <w:sz w:val="16"/>
                <w:szCs w:val="16"/>
              </w:rPr>
              <w:t xml:space="preserve">  </w:t>
            </w:r>
          </w:p>
          <w:p w14:paraId="6BBB4713" w14:textId="77777777" w:rsidR="00514FBE" w:rsidRDefault="00BE016B" w:rsidP="00CE1F8F">
            <w:pPr>
              <w:pStyle w:val="Secondarylabels"/>
              <w:tabs>
                <w:tab w:val="center" w:pos="3177"/>
              </w:tabs>
              <w:rPr>
                <w:b w:val="0"/>
                <w:sz w:val="18"/>
              </w:rPr>
            </w:pPr>
            <w:r>
              <w:rPr>
                <w:b w:val="0"/>
                <w:sz w:val="16"/>
                <w:szCs w:val="16"/>
              </w:rPr>
              <w:t xml:space="preserve">             </w:t>
            </w:r>
            <w:sdt>
              <w:sdtPr>
                <w:rPr>
                  <w:b w:val="0"/>
                  <w:sz w:val="16"/>
                  <w:szCs w:val="16"/>
                </w:rPr>
                <w:id w:val="-13184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11BB1" w:rsidRPr="000146C4">
              <w:rPr>
                <w:b w:val="0"/>
                <w:sz w:val="16"/>
                <w:szCs w:val="16"/>
              </w:rPr>
              <w:t>Menomo</w:t>
            </w:r>
            <w:r w:rsidR="00844309" w:rsidRPr="000146C4">
              <w:rPr>
                <w:b w:val="0"/>
                <w:sz w:val="16"/>
                <w:szCs w:val="16"/>
              </w:rPr>
              <w:t>nee Falls, WI</w:t>
            </w:r>
            <w:r w:rsidR="00FA0380" w:rsidRPr="000146C4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9597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514FBE" w:rsidRPr="000146C4">
              <w:rPr>
                <w:b w:val="0"/>
                <w:sz w:val="16"/>
                <w:szCs w:val="16"/>
              </w:rPr>
              <w:t xml:space="preserve"> Wauwatosa, WI</w:t>
            </w:r>
            <w:r w:rsidR="000146C4" w:rsidRPr="000146C4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1BD7B90F" w14:textId="77777777" w:rsidR="00A12D6A" w:rsidRDefault="0019211A">
      <w:r>
        <w:rPr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1754B61E" wp14:editId="27DB541F">
            <wp:simplePos x="0" y="0"/>
            <wp:positionH relativeFrom="column">
              <wp:posOffset>8191500</wp:posOffset>
            </wp:positionH>
            <wp:positionV relativeFrom="paragraph">
              <wp:posOffset>-1035050</wp:posOffset>
            </wp:positionV>
            <wp:extent cx="1447800" cy="5816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LogoStackdDkBlue3in-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60"/>
      </w:tblGrid>
      <w:tr w:rsidR="00C77D42" w:rsidRPr="00B475DD" w14:paraId="50CCC642" w14:textId="77777777" w:rsidTr="007B5A53">
        <w:tc>
          <w:tcPr>
            <w:tcW w:w="9805" w:type="dxa"/>
            <w:gridSpan w:val="2"/>
            <w:shd w:val="clear" w:color="auto" w:fill="D9D9D9" w:themeFill="background1" w:themeFillShade="D9"/>
          </w:tcPr>
          <w:p w14:paraId="3DE33749" w14:textId="55B91C31" w:rsidR="00C77D42" w:rsidRPr="00B475DD" w:rsidRDefault="006969F6" w:rsidP="00C77D42">
            <w:pPr>
              <w:pStyle w:val="Label"/>
              <w:jc w:val="center"/>
            </w:pPr>
            <w:r>
              <w:t>2020 Fall Semester Courses</w:t>
            </w:r>
          </w:p>
        </w:tc>
      </w:tr>
      <w:tr w:rsidR="00C77D42" w:rsidRPr="00B475DD" w14:paraId="06C4B8D6" w14:textId="77777777" w:rsidTr="007B5A53">
        <w:tc>
          <w:tcPr>
            <w:tcW w:w="4945" w:type="dxa"/>
            <w:shd w:val="clear" w:color="auto" w:fill="D9D9D9" w:themeFill="background1" w:themeFillShade="D9"/>
          </w:tcPr>
          <w:p w14:paraId="5ADEAA8A" w14:textId="77777777" w:rsidR="00C77D42" w:rsidRPr="009E7416" w:rsidRDefault="00C77D42" w:rsidP="002C404C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2B4164CC" w14:textId="77777777" w:rsidR="00C77D42" w:rsidRPr="002C404C" w:rsidRDefault="00C77D42" w:rsidP="002C404C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C77D42" w:rsidRPr="00B475DD" w14:paraId="0DF21016" w14:textId="77777777" w:rsidTr="00C77D42">
        <w:tc>
          <w:tcPr>
            <w:tcW w:w="4945" w:type="dxa"/>
          </w:tcPr>
          <w:p w14:paraId="43F38B3C" w14:textId="77777777" w:rsidR="00C77D42" w:rsidRPr="007F1759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71315E0D" w14:textId="77777777" w:rsidR="00C77D42" w:rsidRPr="007F1759" w:rsidRDefault="00C77D42" w:rsidP="00791F0B">
            <w:pPr>
              <w:rPr>
                <w:b/>
              </w:rPr>
            </w:pPr>
          </w:p>
        </w:tc>
      </w:tr>
      <w:tr w:rsidR="00C77D42" w:rsidRPr="00B475DD" w14:paraId="4FD15231" w14:textId="77777777" w:rsidTr="00C77D42">
        <w:tc>
          <w:tcPr>
            <w:tcW w:w="4945" w:type="dxa"/>
          </w:tcPr>
          <w:p w14:paraId="1A5FDD1C" w14:textId="77777777" w:rsidR="00C77D42" w:rsidRPr="007F1759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6AB228BA" w14:textId="77777777" w:rsidR="00C77D42" w:rsidRPr="007F1759" w:rsidRDefault="00C77D42" w:rsidP="00747D5C">
            <w:pPr>
              <w:rPr>
                <w:b/>
              </w:rPr>
            </w:pPr>
          </w:p>
        </w:tc>
      </w:tr>
      <w:tr w:rsidR="00C77D42" w:rsidRPr="00B475DD" w14:paraId="18AEB813" w14:textId="77777777" w:rsidTr="00C77D42">
        <w:tc>
          <w:tcPr>
            <w:tcW w:w="4945" w:type="dxa"/>
          </w:tcPr>
          <w:p w14:paraId="2C4B0DD9" w14:textId="77777777" w:rsidR="00C77D42" w:rsidRPr="007F1759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565F14D3" w14:textId="77777777" w:rsidR="00C77D42" w:rsidRPr="00A516D7" w:rsidRDefault="00C77D42" w:rsidP="00747D5C"/>
        </w:tc>
      </w:tr>
      <w:tr w:rsidR="00C77D42" w:rsidRPr="00B475DD" w14:paraId="561CDE19" w14:textId="77777777" w:rsidTr="00C77D42">
        <w:tc>
          <w:tcPr>
            <w:tcW w:w="4945" w:type="dxa"/>
          </w:tcPr>
          <w:p w14:paraId="01D86714" w14:textId="77777777" w:rsidR="00C77D42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65F72A41" w14:textId="77777777" w:rsidR="00C77D42" w:rsidRPr="00A516D7" w:rsidRDefault="00C77D42" w:rsidP="00747D5C"/>
        </w:tc>
      </w:tr>
      <w:tr w:rsidR="00C77D42" w:rsidRPr="00B475DD" w14:paraId="442883DF" w14:textId="77777777" w:rsidTr="00C77D42">
        <w:tc>
          <w:tcPr>
            <w:tcW w:w="4945" w:type="dxa"/>
          </w:tcPr>
          <w:p w14:paraId="2C8157CC" w14:textId="77777777" w:rsidR="00C77D42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79120A78" w14:textId="77777777" w:rsidR="00C77D42" w:rsidRPr="007D5026" w:rsidRDefault="00C77D42" w:rsidP="00747D5C"/>
        </w:tc>
      </w:tr>
    </w:tbl>
    <w:p w14:paraId="6157D99A" w14:textId="77777777" w:rsidR="000327D0" w:rsidRDefault="000327D0" w:rsidP="008924AF">
      <w:pPr>
        <w:tabs>
          <w:tab w:val="left" w:pos="3366"/>
        </w:tabs>
        <w:rPr>
          <w:sz w:val="8"/>
        </w:rPr>
      </w:pPr>
    </w:p>
    <w:p w14:paraId="0243CFC0" w14:textId="77777777" w:rsidR="00A12D6A" w:rsidRDefault="00A12D6A" w:rsidP="008924AF">
      <w:pPr>
        <w:tabs>
          <w:tab w:val="left" w:pos="3366"/>
        </w:tabs>
        <w:rPr>
          <w:sz w:val="8"/>
        </w:rPr>
      </w:pPr>
    </w:p>
    <w:p w14:paraId="7E85B451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6A6370C6" w14:textId="77777777" w:rsidR="004D20A2" w:rsidRDefault="004D20A2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>HOW DID YOU HEAR</w:t>
      </w:r>
      <w:r w:rsidR="00E46D1B">
        <w:rPr>
          <w:szCs w:val="20"/>
        </w:rPr>
        <w:t xml:space="preserve"> ABOUT THE PROGRAM: </w:t>
      </w:r>
      <w:r w:rsidR="00E46D1B">
        <w:rPr>
          <w:szCs w:val="20"/>
        </w:rPr>
        <w:tab/>
      </w:r>
      <w:proofErr w:type="gramStart"/>
      <w:r w:rsidR="00E46D1B">
        <w:rPr>
          <w:szCs w:val="20"/>
        </w:rPr>
        <w:t>E-MAIL</w:t>
      </w:r>
      <w:r w:rsidR="00E46D1B">
        <w:rPr>
          <w:szCs w:val="20"/>
        </w:rPr>
        <w:tab/>
      </w:r>
      <w:r w:rsidR="00E46D1B">
        <w:rPr>
          <w:szCs w:val="20"/>
        </w:rPr>
        <w:tab/>
        <w:t>___</w:t>
      </w:r>
      <w:proofErr w:type="gramEnd"/>
    </w:p>
    <w:p w14:paraId="03EA5BB0" w14:textId="77777777" w:rsidR="004D20A2" w:rsidRDefault="00E46D1B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FRIEND</w:t>
      </w:r>
      <w:r>
        <w:rPr>
          <w:szCs w:val="20"/>
        </w:rPr>
        <w:tab/>
      </w:r>
      <w:r>
        <w:rPr>
          <w:szCs w:val="20"/>
        </w:rPr>
        <w:tab/>
        <w:t>___</w:t>
      </w:r>
    </w:p>
    <w:p w14:paraId="50CC16CC" w14:textId="77777777" w:rsidR="004D20A2" w:rsidRDefault="004D20A2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ADVISOR</w:t>
      </w:r>
      <w:r>
        <w:rPr>
          <w:szCs w:val="20"/>
        </w:rPr>
        <w:tab/>
        <w:t>___</w:t>
      </w:r>
    </w:p>
    <w:p w14:paraId="4093823A" w14:textId="77777777" w:rsidR="004D20A2" w:rsidRDefault="00E46D1B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43B72">
        <w:rPr>
          <w:szCs w:val="20"/>
        </w:rPr>
        <w:t>INSTRUCTOR</w:t>
      </w:r>
      <w:r w:rsidR="004D20A2">
        <w:rPr>
          <w:szCs w:val="20"/>
        </w:rPr>
        <w:tab/>
        <w:t>___</w:t>
      </w:r>
    </w:p>
    <w:p w14:paraId="75F7B70B" w14:textId="77777777" w:rsidR="00E46D1B" w:rsidRDefault="004D20A2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43B72">
        <w:rPr>
          <w:szCs w:val="20"/>
        </w:rPr>
        <w:t>CAREER FAIR</w:t>
      </w:r>
      <w:r w:rsidR="00E46D1B">
        <w:rPr>
          <w:szCs w:val="20"/>
        </w:rPr>
        <w:tab/>
        <w:t>___</w:t>
      </w:r>
    </w:p>
    <w:p w14:paraId="3B36283E" w14:textId="77777777" w:rsidR="00E46D1B" w:rsidRDefault="00E46D1B" w:rsidP="00E46D1B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FLYER</w:t>
      </w:r>
      <w:r>
        <w:rPr>
          <w:szCs w:val="20"/>
        </w:rPr>
        <w:tab/>
      </w:r>
      <w:r>
        <w:rPr>
          <w:szCs w:val="20"/>
        </w:rPr>
        <w:tab/>
        <w:t>___</w:t>
      </w:r>
    </w:p>
    <w:p w14:paraId="27B2A71F" w14:textId="77777777" w:rsidR="004D20A2" w:rsidRPr="004D20A2" w:rsidRDefault="001309E3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OTHER</w:t>
      </w:r>
      <w:r>
        <w:rPr>
          <w:szCs w:val="20"/>
        </w:rPr>
        <w:tab/>
      </w:r>
      <w:r>
        <w:rPr>
          <w:szCs w:val="20"/>
        </w:rPr>
        <w:tab/>
        <w:t>___</w:t>
      </w:r>
      <w:r w:rsidR="004D20A2">
        <w:rPr>
          <w:szCs w:val="20"/>
        </w:rPr>
        <w:t>__________________________</w:t>
      </w:r>
      <w:r w:rsidR="004D20A2">
        <w:rPr>
          <w:szCs w:val="20"/>
        </w:rPr>
        <w:tab/>
      </w:r>
    </w:p>
    <w:p w14:paraId="0BC20683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2D80968C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391C5339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0EB18DCC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4C9987A7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38F5E284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4BFFBB6B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2CC5CD11" w14:textId="77777777" w:rsidR="00A12D6A" w:rsidRPr="000327D0" w:rsidRDefault="00A12D6A" w:rsidP="008924AF">
      <w:pPr>
        <w:tabs>
          <w:tab w:val="left" w:pos="3366"/>
        </w:tabs>
        <w:rPr>
          <w:sz w:val="8"/>
        </w:rPr>
      </w:pPr>
    </w:p>
    <w:p w14:paraId="3B58CCCF" w14:textId="77777777" w:rsidR="00524E1E" w:rsidRDefault="00524E1E" w:rsidP="008924AF">
      <w:pPr>
        <w:tabs>
          <w:tab w:val="left" w:pos="3366"/>
        </w:tabs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8B5ED8D" w14:textId="77777777" w:rsidR="00524E1E" w:rsidRDefault="00524E1E" w:rsidP="00524E1E">
      <w:r>
        <w:tab/>
        <w:t>Student Signature, ID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24E1E" w:rsidSect="00CE1F8F">
      <w:headerReference w:type="default" r:id="rId21"/>
      <w:footerReference w:type="default" r:id="rId22"/>
      <w:pgSz w:w="12240" w:h="15840"/>
      <w:pgMar w:top="720" w:right="720" w:bottom="720" w:left="72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1E6" w14:textId="77777777" w:rsidR="001B231A" w:rsidRDefault="001B231A" w:rsidP="00037D55">
      <w:pPr>
        <w:spacing w:before="0" w:after="0"/>
      </w:pPr>
      <w:r>
        <w:separator/>
      </w:r>
    </w:p>
  </w:endnote>
  <w:endnote w:type="continuationSeparator" w:id="0">
    <w:p w14:paraId="440E2431" w14:textId="77777777" w:rsidR="001B231A" w:rsidRDefault="001B231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3200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7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948B" w14:textId="77777777" w:rsidR="001B231A" w:rsidRDefault="001B231A" w:rsidP="00037D55">
      <w:pPr>
        <w:spacing w:before="0" w:after="0"/>
      </w:pPr>
      <w:r>
        <w:separator/>
      </w:r>
    </w:p>
  </w:footnote>
  <w:footnote w:type="continuationSeparator" w:id="0">
    <w:p w14:paraId="199DEF53" w14:textId="77777777" w:rsidR="001B231A" w:rsidRDefault="001B231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450" w14:textId="77777777" w:rsidR="008021DE" w:rsidRPr="00E10B62" w:rsidRDefault="008924AF" w:rsidP="008924AF">
    <w:pPr>
      <w:pStyle w:val="Companyname"/>
      <w:spacing w:before="0" w:after="0"/>
      <w:rPr>
        <w:rFonts w:asciiTheme="minorHAnsi" w:hAnsiTheme="minorHAnsi"/>
        <w:sz w:val="26"/>
        <w:szCs w:val="26"/>
      </w:rPr>
    </w:pPr>
    <w:r w:rsidRPr="00E10B62">
      <w:rPr>
        <w:noProof/>
        <w:sz w:val="26"/>
        <w:szCs w:val="26"/>
      </w:rPr>
      <w:drawing>
        <wp:anchor distT="0" distB="0" distL="114300" distR="114300" simplePos="0" relativeHeight="251546112" behindDoc="1" locked="0" layoutInCell="1" allowOverlap="1" wp14:anchorId="2DA5FF8D" wp14:editId="544994C5">
          <wp:simplePos x="0" y="0"/>
          <wp:positionH relativeFrom="column">
            <wp:posOffset>-2683</wp:posOffset>
          </wp:positionH>
          <wp:positionV relativeFrom="paragraph">
            <wp:posOffset>-11670</wp:posOffset>
          </wp:positionV>
          <wp:extent cx="1525270" cy="4470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W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DE" w:rsidRPr="00E10B62">
      <w:rPr>
        <w:rFonts w:asciiTheme="minorHAnsi" w:hAnsiTheme="minorHAnsi"/>
        <w:sz w:val="26"/>
        <w:szCs w:val="26"/>
      </w:rPr>
      <w:t>University of Wisconsin – Milwaukee</w:t>
    </w:r>
  </w:p>
  <w:p w14:paraId="1EF097E8" w14:textId="5976F088" w:rsidR="008924AF" w:rsidRPr="00C77D42" w:rsidRDefault="008021DE" w:rsidP="00C77D42">
    <w:pPr>
      <w:pStyle w:val="Companyname"/>
      <w:spacing w:before="0" w:after="0"/>
      <w:rPr>
        <w:rFonts w:asciiTheme="minorHAnsi" w:hAnsiTheme="minorHAnsi"/>
        <w:sz w:val="22"/>
        <w:szCs w:val="26"/>
      </w:rPr>
    </w:pPr>
    <w:r w:rsidRPr="00C77D42">
      <w:rPr>
        <w:rFonts w:asciiTheme="minorHAnsi" w:hAnsiTheme="minorHAnsi"/>
        <w:sz w:val="22"/>
        <w:szCs w:val="26"/>
      </w:rPr>
      <w:t>Panther Foundation for Success</w:t>
    </w:r>
    <w:r w:rsidR="00C77D42" w:rsidRPr="00C77D42">
      <w:rPr>
        <w:rFonts w:asciiTheme="minorHAnsi" w:hAnsiTheme="minorHAnsi"/>
        <w:sz w:val="22"/>
        <w:szCs w:val="26"/>
      </w:rPr>
      <w:t xml:space="preserve">: </w:t>
    </w:r>
    <w:r w:rsidR="005E6B9F" w:rsidRPr="00C77D42">
      <w:rPr>
        <w:rFonts w:asciiTheme="minorHAnsi" w:hAnsiTheme="minorHAnsi"/>
        <w:sz w:val="22"/>
        <w:szCs w:val="26"/>
      </w:rPr>
      <w:t xml:space="preserve">Student </w:t>
    </w:r>
    <w:r w:rsidR="008924AF" w:rsidRPr="00C77D42">
      <w:rPr>
        <w:rFonts w:asciiTheme="minorHAnsi" w:hAnsiTheme="minorHAnsi"/>
        <w:sz w:val="22"/>
        <w:szCs w:val="26"/>
      </w:rPr>
      <w:t>Application</w:t>
    </w:r>
    <w:r w:rsidR="00DE3176">
      <w:rPr>
        <w:rFonts w:asciiTheme="minorHAnsi" w:hAnsiTheme="minorHAnsi"/>
        <w:sz w:val="22"/>
        <w:szCs w:val="26"/>
      </w:rPr>
      <w:t xml:space="preserve"> – Spring 20</w:t>
    </w:r>
    <w:r w:rsidR="00D95B07">
      <w:rPr>
        <w:rFonts w:asciiTheme="minorHAnsi" w:hAnsiTheme="minorHAnsi"/>
        <w:sz w:val="22"/>
        <w:szCs w:val="26"/>
      </w:rPr>
      <w:t>2</w:t>
    </w:r>
    <w:r w:rsidR="000911AD">
      <w:rPr>
        <w:rFonts w:asciiTheme="minorHAnsi" w:hAnsiTheme="minorHAnsi"/>
        <w:sz w:val="22"/>
        <w:szCs w:val="26"/>
      </w:rPr>
      <w:t>2</w:t>
    </w:r>
  </w:p>
  <w:p w14:paraId="0F0066C4" w14:textId="77777777" w:rsidR="00C76253" w:rsidRDefault="00C76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4A83"/>
    <w:multiLevelType w:val="hybridMultilevel"/>
    <w:tmpl w:val="ADF6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49C"/>
    <w:multiLevelType w:val="hybridMultilevel"/>
    <w:tmpl w:val="77A8DA14"/>
    <w:lvl w:ilvl="0" w:tplc="1624A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252C"/>
    <w:multiLevelType w:val="hybridMultilevel"/>
    <w:tmpl w:val="68807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46D4B"/>
    <w:multiLevelType w:val="hybridMultilevel"/>
    <w:tmpl w:val="6774323E"/>
    <w:lvl w:ilvl="0" w:tplc="1624A77A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6B72084"/>
    <w:multiLevelType w:val="hybridMultilevel"/>
    <w:tmpl w:val="368AD9A8"/>
    <w:lvl w:ilvl="0" w:tplc="62FA89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DE"/>
    <w:rsid w:val="00002EA2"/>
    <w:rsid w:val="0000332A"/>
    <w:rsid w:val="000146C4"/>
    <w:rsid w:val="0002023D"/>
    <w:rsid w:val="000327B2"/>
    <w:rsid w:val="000327D0"/>
    <w:rsid w:val="00037D55"/>
    <w:rsid w:val="00043B72"/>
    <w:rsid w:val="0005156E"/>
    <w:rsid w:val="000570AE"/>
    <w:rsid w:val="00062477"/>
    <w:rsid w:val="00067856"/>
    <w:rsid w:val="000911AD"/>
    <w:rsid w:val="00095986"/>
    <w:rsid w:val="000C42C2"/>
    <w:rsid w:val="000C5A46"/>
    <w:rsid w:val="000D0D87"/>
    <w:rsid w:val="000E6B3D"/>
    <w:rsid w:val="001110EC"/>
    <w:rsid w:val="00114FAC"/>
    <w:rsid w:val="00117F1C"/>
    <w:rsid w:val="0012566B"/>
    <w:rsid w:val="001278CA"/>
    <w:rsid w:val="001309E3"/>
    <w:rsid w:val="00140302"/>
    <w:rsid w:val="0014076C"/>
    <w:rsid w:val="00147A54"/>
    <w:rsid w:val="00157985"/>
    <w:rsid w:val="0019211A"/>
    <w:rsid w:val="001A24F2"/>
    <w:rsid w:val="001B231A"/>
    <w:rsid w:val="001C1485"/>
    <w:rsid w:val="001E1BD8"/>
    <w:rsid w:val="001F0D3F"/>
    <w:rsid w:val="00201D1A"/>
    <w:rsid w:val="002421DC"/>
    <w:rsid w:val="00264F9F"/>
    <w:rsid w:val="00276A6F"/>
    <w:rsid w:val="00277426"/>
    <w:rsid w:val="002870BB"/>
    <w:rsid w:val="002A49FC"/>
    <w:rsid w:val="002B01B2"/>
    <w:rsid w:val="002C404C"/>
    <w:rsid w:val="002D7C00"/>
    <w:rsid w:val="002E2C41"/>
    <w:rsid w:val="002E3AC3"/>
    <w:rsid w:val="002E7852"/>
    <w:rsid w:val="003043EB"/>
    <w:rsid w:val="00304D5D"/>
    <w:rsid w:val="00310BBA"/>
    <w:rsid w:val="00360E06"/>
    <w:rsid w:val="00365061"/>
    <w:rsid w:val="00374F55"/>
    <w:rsid w:val="003829AA"/>
    <w:rsid w:val="00386B78"/>
    <w:rsid w:val="003C141B"/>
    <w:rsid w:val="003D40AD"/>
    <w:rsid w:val="003D51CB"/>
    <w:rsid w:val="003D7315"/>
    <w:rsid w:val="003E2722"/>
    <w:rsid w:val="00400B6A"/>
    <w:rsid w:val="004036B5"/>
    <w:rsid w:val="00403AF9"/>
    <w:rsid w:val="00406F23"/>
    <w:rsid w:val="00410D4D"/>
    <w:rsid w:val="004132B1"/>
    <w:rsid w:val="00443E3D"/>
    <w:rsid w:val="00447204"/>
    <w:rsid w:val="0045491E"/>
    <w:rsid w:val="00455D2F"/>
    <w:rsid w:val="00485C36"/>
    <w:rsid w:val="004867A0"/>
    <w:rsid w:val="004945C0"/>
    <w:rsid w:val="00497897"/>
    <w:rsid w:val="004A1B2D"/>
    <w:rsid w:val="004A36B3"/>
    <w:rsid w:val="004D1D60"/>
    <w:rsid w:val="004D20A2"/>
    <w:rsid w:val="004E1642"/>
    <w:rsid w:val="00500155"/>
    <w:rsid w:val="00514FBE"/>
    <w:rsid w:val="00516A0F"/>
    <w:rsid w:val="00524E1E"/>
    <w:rsid w:val="00562A56"/>
    <w:rsid w:val="00566F1F"/>
    <w:rsid w:val="00592652"/>
    <w:rsid w:val="005A3B49"/>
    <w:rsid w:val="005A6427"/>
    <w:rsid w:val="005A7231"/>
    <w:rsid w:val="005B4C06"/>
    <w:rsid w:val="005B7A2C"/>
    <w:rsid w:val="005C1C41"/>
    <w:rsid w:val="005D0A7C"/>
    <w:rsid w:val="005E3FE3"/>
    <w:rsid w:val="005E6B9F"/>
    <w:rsid w:val="0060216F"/>
    <w:rsid w:val="00611BB1"/>
    <w:rsid w:val="006511AC"/>
    <w:rsid w:val="00686052"/>
    <w:rsid w:val="00694505"/>
    <w:rsid w:val="006969F6"/>
    <w:rsid w:val="006976BD"/>
    <w:rsid w:val="006B253D"/>
    <w:rsid w:val="006C5CCB"/>
    <w:rsid w:val="006F1410"/>
    <w:rsid w:val="00713C84"/>
    <w:rsid w:val="00723EF1"/>
    <w:rsid w:val="0073674A"/>
    <w:rsid w:val="00747D5C"/>
    <w:rsid w:val="00751C69"/>
    <w:rsid w:val="00756753"/>
    <w:rsid w:val="00767BF9"/>
    <w:rsid w:val="00774232"/>
    <w:rsid w:val="00791F0B"/>
    <w:rsid w:val="007B5567"/>
    <w:rsid w:val="007B5A53"/>
    <w:rsid w:val="007B6A52"/>
    <w:rsid w:val="007C0D82"/>
    <w:rsid w:val="007C4E5B"/>
    <w:rsid w:val="007D5026"/>
    <w:rsid w:val="007E3E45"/>
    <w:rsid w:val="007F1759"/>
    <w:rsid w:val="007F1EA7"/>
    <w:rsid w:val="007F2C82"/>
    <w:rsid w:val="008021DE"/>
    <w:rsid w:val="008036DF"/>
    <w:rsid w:val="0080619B"/>
    <w:rsid w:val="00811B9B"/>
    <w:rsid w:val="00813872"/>
    <w:rsid w:val="008216D1"/>
    <w:rsid w:val="0083254C"/>
    <w:rsid w:val="00841DC8"/>
    <w:rsid w:val="00843A55"/>
    <w:rsid w:val="00844309"/>
    <w:rsid w:val="00845D9B"/>
    <w:rsid w:val="00846C71"/>
    <w:rsid w:val="00847658"/>
    <w:rsid w:val="00851E78"/>
    <w:rsid w:val="00856705"/>
    <w:rsid w:val="00880CD9"/>
    <w:rsid w:val="008924AF"/>
    <w:rsid w:val="00897E4E"/>
    <w:rsid w:val="008A760A"/>
    <w:rsid w:val="008D03D8"/>
    <w:rsid w:val="008D0916"/>
    <w:rsid w:val="008D7079"/>
    <w:rsid w:val="008E4876"/>
    <w:rsid w:val="008F1904"/>
    <w:rsid w:val="008F2537"/>
    <w:rsid w:val="00901F8F"/>
    <w:rsid w:val="00903B49"/>
    <w:rsid w:val="0090794B"/>
    <w:rsid w:val="009105FD"/>
    <w:rsid w:val="009330CA"/>
    <w:rsid w:val="00940987"/>
    <w:rsid w:val="009418FA"/>
    <w:rsid w:val="00942365"/>
    <w:rsid w:val="00946A13"/>
    <w:rsid w:val="00974A89"/>
    <w:rsid w:val="0099217B"/>
    <w:rsid w:val="0099370D"/>
    <w:rsid w:val="009A5D85"/>
    <w:rsid w:val="009B6E6D"/>
    <w:rsid w:val="009E2E17"/>
    <w:rsid w:val="009E5DF9"/>
    <w:rsid w:val="009E7416"/>
    <w:rsid w:val="009F5027"/>
    <w:rsid w:val="00A01E8A"/>
    <w:rsid w:val="00A0412F"/>
    <w:rsid w:val="00A12D6A"/>
    <w:rsid w:val="00A15A3C"/>
    <w:rsid w:val="00A25600"/>
    <w:rsid w:val="00A359F5"/>
    <w:rsid w:val="00A406AF"/>
    <w:rsid w:val="00A516D7"/>
    <w:rsid w:val="00A51771"/>
    <w:rsid w:val="00A51CD8"/>
    <w:rsid w:val="00A81673"/>
    <w:rsid w:val="00A85EA0"/>
    <w:rsid w:val="00A90772"/>
    <w:rsid w:val="00AD554E"/>
    <w:rsid w:val="00AD78FE"/>
    <w:rsid w:val="00AF2852"/>
    <w:rsid w:val="00B24855"/>
    <w:rsid w:val="00B4520F"/>
    <w:rsid w:val="00B475DD"/>
    <w:rsid w:val="00B5659F"/>
    <w:rsid w:val="00B75CF6"/>
    <w:rsid w:val="00B84016"/>
    <w:rsid w:val="00BA0664"/>
    <w:rsid w:val="00BA7DD5"/>
    <w:rsid w:val="00BB2F85"/>
    <w:rsid w:val="00BC1626"/>
    <w:rsid w:val="00BC35E6"/>
    <w:rsid w:val="00BD0958"/>
    <w:rsid w:val="00BE016B"/>
    <w:rsid w:val="00BE3509"/>
    <w:rsid w:val="00BE52F0"/>
    <w:rsid w:val="00BF38A8"/>
    <w:rsid w:val="00C22FD2"/>
    <w:rsid w:val="00C41151"/>
    <w:rsid w:val="00C41450"/>
    <w:rsid w:val="00C455E2"/>
    <w:rsid w:val="00C5339F"/>
    <w:rsid w:val="00C570D5"/>
    <w:rsid w:val="00C619AD"/>
    <w:rsid w:val="00C63493"/>
    <w:rsid w:val="00C67990"/>
    <w:rsid w:val="00C76253"/>
    <w:rsid w:val="00C77D42"/>
    <w:rsid w:val="00C849F6"/>
    <w:rsid w:val="00C90CB0"/>
    <w:rsid w:val="00CA5034"/>
    <w:rsid w:val="00CC4A82"/>
    <w:rsid w:val="00CD20FD"/>
    <w:rsid w:val="00CD5B18"/>
    <w:rsid w:val="00CE07E1"/>
    <w:rsid w:val="00CE1F8F"/>
    <w:rsid w:val="00CE57AA"/>
    <w:rsid w:val="00CF467A"/>
    <w:rsid w:val="00D0324C"/>
    <w:rsid w:val="00D149D0"/>
    <w:rsid w:val="00D17CF6"/>
    <w:rsid w:val="00D32422"/>
    <w:rsid w:val="00D32F04"/>
    <w:rsid w:val="00D3435F"/>
    <w:rsid w:val="00D34DE9"/>
    <w:rsid w:val="00D57AC8"/>
    <w:rsid w:val="00D57E96"/>
    <w:rsid w:val="00D65BAB"/>
    <w:rsid w:val="00D91CE6"/>
    <w:rsid w:val="00D921F1"/>
    <w:rsid w:val="00D946D5"/>
    <w:rsid w:val="00D94915"/>
    <w:rsid w:val="00D95B07"/>
    <w:rsid w:val="00DB1412"/>
    <w:rsid w:val="00DB4F41"/>
    <w:rsid w:val="00DB7B5C"/>
    <w:rsid w:val="00DC2EEE"/>
    <w:rsid w:val="00DD0A23"/>
    <w:rsid w:val="00DE106F"/>
    <w:rsid w:val="00DE3176"/>
    <w:rsid w:val="00DF2283"/>
    <w:rsid w:val="00E0032A"/>
    <w:rsid w:val="00E10B62"/>
    <w:rsid w:val="00E23F93"/>
    <w:rsid w:val="00E25F48"/>
    <w:rsid w:val="00E41908"/>
    <w:rsid w:val="00E41AA0"/>
    <w:rsid w:val="00E42ED3"/>
    <w:rsid w:val="00E46D1B"/>
    <w:rsid w:val="00EA68A2"/>
    <w:rsid w:val="00EC4A87"/>
    <w:rsid w:val="00ED581F"/>
    <w:rsid w:val="00ED775F"/>
    <w:rsid w:val="00F06F66"/>
    <w:rsid w:val="00F10053"/>
    <w:rsid w:val="00F2076D"/>
    <w:rsid w:val="00F25A50"/>
    <w:rsid w:val="00F3093E"/>
    <w:rsid w:val="00F45AF1"/>
    <w:rsid w:val="00F52F0C"/>
    <w:rsid w:val="00F6376D"/>
    <w:rsid w:val="00F67E2A"/>
    <w:rsid w:val="00F754B1"/>
    <w:rsid w:val="00F82F6C"/>
    <w:rsid w:val="00F872C9"/>
    <w:rsid w:val="00F95E28"/>
    <w:rsid w:val="00FA0380"/>
    <w:rsid w:val="00FA45E2"/>
    <w:rsid w:val="00FA683D"/>
    <w:rsid w:val="00FC1998"/>
    <w:rsid w:val="00FC6D54"/>
    <w:rsid w:val="00FD39FD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D2D86"/>
  <w15:docId w15:val="{3865F19F-408A-40C7-BABA-5FDDBB85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D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yor@uwm.ed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cross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5519F8AE0B4CB42D05D5DB783A5E" ma:contentTypeVersion="9" ma:contentTypeDescription="Create a new document." ma:contentTypeScope="" ma:versionID="b320dfa9faac8c8d5e206d30d1a0637a">
  <xsd:schema xmlns:xsd="http://www.w3.org/2001/XMLSchema" xmlns:xs="http://www.w3.org/2001/XMLSchema" xmlns:p="http://schemas.microsoft.com/office/2006/metadata/properties" xmlns:ns3="0cdea940-10a9-4945-ad82-9cc5f2b24f45" xmlns:ns4="e48964ed-a592-488d-bfb5-32626637d9dd" targetNamespace="http://schemas.microsoft.com/office/2006/metadata/properties" ma:root="true" ma:fieldsID="32c4dbf8df881ad18adf444b80be485f" ns3:_="" ns4:_="">
    <xsd:import namespace="0cdea940-10a9-4945-ad82-9cc5f2b24f45"/>
    <xsd:import namespace="e48964ed-a592-488d-bfb5-32626637d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a940-10a9-4945-ad82-9cc5f2b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64ed-a592-488d-bfb5-32626637d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11C75-8C45-4DA6-B166-9FFA66FC4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C3EA9-844B-4213-9608-AF2B4D49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ea940-10a9-4945-ad82-9cc5f2b24f45"/>
    <ds:schemaRef ds:uri="e48964ed-a592-488d-bfb5-32626637d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2219D-9571-49A7-9813-ECEA6F39B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4B1E2-5118-4F50-8B4B-02991EF4D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Renee Cross</dc:creator>
  <cp:lastModifiedBy>Monique Oralia Alcantar</cp:lastModifiedBy>
  <cp:revision>2</cp:revision>
  <cp:lastPrinted>2021-08-20T19:08:00Z</cp:lastPrinted>
  <dcterms:created xsi:type="dcterms:W3CDTF">2021-08-20T19:19:00Z</dcterms:created>
  <dcterms:modified xsi:type="dcterms:W3CDTF">2021-08-20T19:19:00Z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0x01010058D75519F8AE0B4CB42D05D5DB783A5E</vt:lpwstr>
  </property>
</Properties>
</file>